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F" w:rsidRDefault="00BA2D0F" w:rsidP="002B11B9">
      <w:pPr>
        <w:pStyle w:val="Default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3A113F" w:rsidRPr="00A608F9" w:rsidRDefault="00000D01" w:rsidP="002B11B9">
      <w:pPr>
        <w:pStyle w:val="Default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LMRPCC P</w:t>
      </w:r>
      <w:r w:rsidR="00CB411B" w:rsidRPr="00A608F9">
        <w:rPr>
          <w:rFonts w:ascii="Calibri Light" w:hAnsi="Calibri Light" w:cs="Calibri Light"/>
          <w:b/>
          <w:sz w:val="28"/>
          <w:szCs w:val="28"/>
        </w:rPr>
        <w:t xml:space="preserve">alliative Care </w:t>
      </w:r>
      <w:r w:rsidR="003A113F" w:rsidRPr="00A608F9">
        <w:rPr>
          <w:rFonts w:ascii="Calibri Light" w:hAnsi="Calibri Light" w:cs="Calibri Light"/>
          <w:b/>
          <w:sz w:val="28"/>
          <w:szCs w:val="28"/>
        </w:rPr>
        <w:t>Scholarship</w:t>
      </w:r>
      <w:r w:rsidR="00DE65ED" w:rsidRPr="00A608F9">
        <w:rPr>
          <w:rFonts w:ascii="Calibri Light" w:hAnsi="Calibri Light" w:cs="Calibri Light"/>
          <w:b/>
          <w:sz w:val="28"/>
          <w:szCs w:val="28"/>
        </w:rPr>
        <w:t>/Education Grant</w:t>
      </w:r>
      <w:r w:rsidR="003A113F" w:rsidRPr="00A608F9">
        <w:rPr>
          <w:rFonts w:ascii="Calibri Light" w:hAnsi="Calibri Light" w:cs="Calibri Light"/>
          <w:b/>
          <w:sz w:val="28"/>
          <w:szCs w:val="28"/>
        </w:rPr>
        <w:t xml:space="preserve"> Program</w:t>
      </w:r>
    </w:p>
    <w:p w:rsidR="001120B4" w:rsidRPr="00000D01" w:rsidRDefault="00D45B63" w:rsidP="00000D01">
      <w:pPr>
        <w:pStyle w:val="Default"/>
        <w:jc w:val="center"/>
        <w:rPr>
          <w:rFonts w:ascii="Calibri Light" w:hAnsi="Calibri Light" w:cs="Calibri Light"/>
          <w:b/>
          <w:sz w:val="28"/>
          <w:szCs w:val="28"/>
        </w:rPr>
      </w:pPr>
      <w:r w:rsidRPr="00A608F9">
        <w:rPr>
          <w:rFonts w:ascii="Calibri Light" w:hAnsi="Calibri Light" w:cs="Calibri Light"/>
          <w:b/>
          <w:sz w:val="28"/>
          <w:szCs w:val="28"/>
        </w:rPr>
        <w:t xml:space="preserve">Applicant Guidelines </w:t>
      </w:r>
      <w:r w:rsidR="00EC3F33" w:rsidRPr="00A608F9">
        <w:rPr>
          <w:rFonts w:ascii="Calibri Light" w:hAnsi="Calibri Light" w:cs="Calibri Light"/>
          <w:b/>
          <w:sz w:val="28"/>
          <w:szCs w:val="28"/>
        </w:rPr>
        <w:t>202</w:t>
      </w:r>
      <w:r w:rsidR="00CF567D" w:rsidRPr="00A608F9">
        <w:rPr>
          <w:rFonts w:ascii="Calibri Light" w:hAnsi="Calibri Light" w:cs="Calibri Light"/>
          <w:b/>
          <w:sz w:val="28"/>
          <w:szCs w:val="28"/>
        </w:rPr>
        <w:t>2</w:t>
      </w:r>
    </w:p>
    <w:p w:rsidR="00BA2D0F" w:rsidRDefault="00BA2D0F" w:rsidP="002401EB">
      <w:pPr>
        <w:pStyle w:val="Default"/>
        <w:spacing w:after="120"/>
        <w:rPr>
          <w:rFonts w:ascii="Calibri Light" w:hAnsi="Calibri Light" w:cs="Calibri Light"/>
          <w:b/>
          <w:sz w:val="22"/>
          <w:szCs w:val="20"/>
        </w:rPr>
      </w:pPr>
    </w:p>
    <w:p w:rsidR="009E3CDE" w:rsidRPr="00BA2D0F" w:rsidRDefault="009E3CDE" w:rsidP="002401EB">
      <w:pPr>
        <w:pStyle w:val="Default"/>
        <w:spacing w:after="120"/>
        <w:rPr>
          <w:rFonts w:ascii="Calibri Light" w:hAnsi="Calibri Light" w:cs="Calibri Light"/>
          <w:b/>
          <w:sz w:val="22"/>
          <w:szCs w:val="20"/>
        </w:rPr>
      </w:pPr>
      <w:r w:rsidRPr="00BA2D0F">
        <w:rPr>
          <w:rFonts w:ascii="Calibri Light" w:hAnsi="Calibri Light" w:cs="Calibri Light"/>
          <w:b/>
          <w:sz w:val="22"/>
          <w:szCs w:val="20"/>
        </w:rPr>
        <w:t xml:space="preserve">Program Overview </w:t>
      </w:r>
    </w:p>
    <w:p w:rsidR="009E3CDE" w:rsidRPr="00BA2D0F" w:rsidRDefault="00CB411B" w:rsidP="009E3CDE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The Loddon Mallee Regional Palliative Care Consortium is offering scholarships</w:t>
      </w:r>
      <w:r w:rsidR="00DE65ED" w:rsidRPr="00BA2D0F">
        <w:rPr>
          <w:rFonts w:ascii="Calibri Light" w:hAnsi="Calibri Light" w:cs="Calibri Light"/>
          <w:sz w:val="22"/>
          <w:szCs w:val="20"/>
        </w:rPr>
        <w:t xml:space="preserve"> and education grants</w:t>
      </w:r>
      <w:r w:rsidRPr="00BA2D0F">
        <w:rPr>
          <w:rFonts w:ascii="Calibri Light" w:hAnsi="Calibri Light" w:cs="Calibri Light"/>
          <w:sz w:val="22"/>
          <w:szCs w:val="20"/>
        </w:rPr>
        <w:t xml:space="preserve"> for health care professionals working in Palliative Care</w:t>
      </w:r>
      <w:r w:rsidR="00DE65ED" w:rsidRPr="00BA2D0F">
        <w:rPr>
          <w:rFonts w:ascii="Calibri Light" w:hAnsi="Calibri Light" w:cs="Calibri Light"/>
          <w:sz w:val="22"/>
          <w:szCs w:val="20"/>
        </w:rPr>
        <w:t xml:space="preserve"> in the region</w:t>
      </w:r>
      <w:r w:rsidRPr="00BA2D0F">
        <w:rPr>
          <w:rFonts w:ascii="Calibri Light" w:hAnsi="Calibri Light" w:cs="Calibri Light"/>
          <w:sz w:val="22"/>
          <w:szCs w:val="20"/>
        </w:rPr>
        <w:t>.</w:t>
      </w:r>
    </w:p>
    <w:p w:rsidR="00CB411B" w:rsidRPr="00BA2D0F" w:rsidRDefault="00CB411B" w:rsidP="009E3CDE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CB411B" w:rsidRPr="00BA2D0F" w:rsidRDefault="00CB411B" w:rsidP="009E3CDE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Applications can be made to reimburse costs for any specialist palliative care education delivered in Australia.  This includes but is not limited to;</w:t>
      </w:r>
    </w:p>
    <w:p w:rsidR="00CB411B" w:rsidRPr="00BA2D0F" w:rsidRDefault="00CB411B" w:rsidP="00CB411B">
      <w:pPr>
        <w:pStyle w:val="Default"/>
        <w:numPr>
          <w:ilvl w:val="0"/>
          <w:numId w:val="22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Post-graduate study</w:t>
      </w:r>
      <w:r w:rsidR="00F20CFA" w:rsidRPr="00BA2D0F">
        <w:rPr>
          <w:rFonts w:ascii="Calibri Light" w:hAnsi="Calibri Light" w:cs="Calibri Light"/>
          <w:sz w:val="22"/>
          <w:szCs w:val="20"/>
        </w:rPr>
        <w:t xml:space="preserve"> in Palliative Care</w:t>
      </w:r>
    </w:p>
    <w:p w:rsidR="00CB411B" w:rsidRPr="00BA2D0F" w:rsidRDefault="00CB411B" w:rsidP="00CB411B">
      <w:pPr>
        <w:pStyle w:val="Default"/>
        <w:numPr>
          <w:ilvl w:val="0"/>
          <w:numId w:val="22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Spe</w:t>
      </w:r>
      <w:r w:rsidR="00B21168" w:rsidRPr="00BA2D0F">
        <w:rPr>
          <w:rFonts w:ascii="Calibri Light" w:hAnsi="Calibri Light" w:cs="Calibri Light"/>
          <w:sz w:val="22"/>
          <w:szCs w:val="20"/>
        </w:rPr>
        <w:t>cialist Palliative Care</w:t>
      </w:r>
      <w:r w:rsidRPr="00BA2D0F">
        <w:rPr>
          <w:rFonts w:ascii="Calibri Light" w:hAnsi="Calibri Light" w:cs="Calibri Light"/>
          <w:sz w:val="22"/>
          <w:szCs w:val="20"/>
        </w:rPr>
        <w:t xml:space="preserve"> training events</w:t>
      </w:r>
      <w:r w:rsidR="00B21168" w:rsidRPr="00BA2D0F">
        <w:rPr>
          <w:rFonts w:ascii="Calibri Light" w:hAnsi="Calibri Light" w:cs="Calibri Light"/>
          <w:sz w:val="22"/>
          <w:szCs w:val="20"/>
        </w:rPr>
        <w:t xml:space="preserve"> (including conferences)</w:t>
      </w:r>
    </w:p>
    <w:p w:rsidR="00CB411B" w:rsidRPr="00BA2D0F" w:rsidRDefault="00CB411B" w:rsidP="00CB411B">
      <w:pPr>
        <w:pStyle w:val="Default"/>
        <w:numPr>
          <w:ilvl w:val="0"/>
          <w:numId w:val="22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Travel </w:t>
      </w:r>
      <w:r w:rsidR="00B43863" w:rsidRPr="00BA2D0F">
        <w:rPr>
          <w:rFonts w:ascii="Calibri Light" w:hAnsi="Calibri Light" w:cs="Calibri Light"/>
          <w:sz w:val="22"/>
          <w:szCs w:val="20"/>
        </w:rPr>
        <w:t>or Accommodation costs</w:t>
      </w:r>
      <w:r w:rsidR="00A608F9" w:rsidRPr="00BA2D0F">
        <w:rPr>
          <w:rFonts w:ascii="Calibri Light" w:hAnsi="Calibri Light" w:cs="Calibri Light"/>
          <w:sz w:val="22"/>
          <w:szCs w:val="20"/>
        </w:rPr>
        <w:t xml:space="preserve"> </w:t>
      </w:r>
    </w:p>
    <w:p w:rsidR="00CB411B" w:rsidRPr="00BA2D0F" w:rsidRDefault="00CB411B" w:rsidP="009E3CDE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F47213" w:rsidRPr="00BA2D0F" w:rsidRDefault="00123FDA" w:rsidP="009E3CDE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A selection panel will review all applications and </w:t>
      </w:r>
      <w:r w:rsidR="002401EB" w:rsidRPr="00BA2D0F">
        <w:rPr>
          <w:rFonts w:ascii="Calibri Light" w:hAnsi="Calibri Light" w:cs="Calibri Light"/>
          <w:sz w:val="22"/>
          <w:szCs w:val="20"/>
        </w:rPr>
        <w:t xml:space="preserve">the </w:t>
      </w:r>
      <w:r w:rsidRPr="00BA2D0F">
        <w:rPr>
          <w:rFonts w:ascii="Calibri Light" w:hAnsi="Calibri Light" w:cs="Calibri Light"/>
          <w:sz w:val="22"/>
          <w:szCs w:val="20"/>
        </w:rPr>
        <w:t xml:space="preserve">applicant will be advised </w:t>
      </w:r>
      <w:r w:rsidR="002401EB" w:rsidRPr="00BA2D0F">
        <w:rPr>
          <w:rFonts w:ascii="Calibri Light" w:hAnsi="Calibri Light" w:cs="Calibri Light"/>
          <w:sz w:val="22"/>
          <w:szCs w:val="20"/>
        </w:rPr>
        <w:t xml:space="preserve">in writing </w:t>
      </w:r>
      <w:r w:rsidRPr="00BA2D0F">
        <w:rPr>
          <w:rFonts w:ascii="Calibri Light" w:hAnsi="Calibri Light" w:cs="Calibri Light"/>
          <w:sz w:val="22"/>
          <w:szCs w:val="20"/>
        </w:rPr>
        <w:t xml:space="preserve">of the outcome of their application. </w:t>
      </w:r>
    </w:p>
    <w:p w:rsidR="00123FDA" w:rsidRPr="00BA2D0F" w:rsidRDefault="00123FDA" w:rsidP="003A113F">
      <w:pPr>
        <w:pStyle w:val="Default"/>
        <w:rPr>
          <w:rFonts w:ascii="Calibri Light" w:hAnsi="Calibri Light" w:cs="Calibri Light"/>
          <w:b/>
          <w:sz w:val="22"/>
          <w:szCs w:val="20"/>
        </w:rPr>
      </w:pPr>
    </w:p>
    <w:p w:rsidR="009E3CDE" w:rsidRPr="00BA2D0F" w:rsidRDefault="009E3CDE" w:rsidP="002401EB">
      <w:pPr>
        <w:pStyle w:val="Default"/>
        <w:spacing w:after="120"/>
        <w:rPr>
          <w:rFonts w:ascii="Calibri Light" w:hAnsi="Calibri Light" w:cs="Calibri Light"/>
          <w:b/>
          <w:sz w:val="22"/>
          <w:szCs w:val="20"/>
        </w:rPr>
      </w:pPr>
      <w:r w:rsidRPr="00BA2D0F">
        <w:rPr>
          <w:rFonts w:ascii="Calibri Light" w:hAnsi="Calibri Light" w:cs="Calibri Light"/>
          <w:b/>
          <w:sz w:val="22"/>
          <w:szCs w:val="20"/>
        </w:rPr>
        <w:t xml:space="preserve">Amount and Purpose </w:t>
      </w:r>
    </w:p>
    <w:p w:rsidR="00C22284" w:rsidRPr="00BA2D0F" w:rsidRDefault="00B43863" w:rsidP="00123FDA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Scholarships </w:t>
      </w:r>
      <w:r w:rsidR="00123FDA" w:rsidRPr="00BA2D0F">
        <w:rPr>
          <w:rFonts w:ascii="Calibri Light" w:hAnsi="Calibri Light" w:cs="Calibri Light"/>
          <w:sz w:val="22"/>
          <w:szCs w:val="20"/>
        </w:rPr>
        <w:t>will be awarded following an open, competitive process</w:t>
      </w:r>
      <w:r w:rsidRPr="00BA2D0F">
        <w:rPr>
          <w:rFonts w:ascii="Calibri Light" w:hAnsi="Calibri Light" w:cs="Calibri Light"/>
          <w:sz w:val="22"/>
          <w:szCs w:val="20"/>
        </w:rPr>
        <w:t xml:space="preserve">, with a total pool of </w:t>
      </w:r>
      <w:r w:rsidRPr="00177C75">
        <w:rPr>
          <w:rFonts w:ascii="Calibri Light" w:hAnsi="Calibri Light" w:cs="Calibri Light"/>
          <w:color w:val="auto"/>
          <w:sz w:val="22"/>
          <w:szCs w:val="20"/>
        </w:rPr>
        <w:t xml:space="preserve">$20,000 </w:t>
      </w:r>
      <w:r w:rsidRPr="00BA2D0F">
        <w:rPr>
          <w:rFonts w:ascii="Calibri Light" w:hAnsi="Calibri Light" w:cs="Calibri Light"/>
          <w:sz w:val="22"/>
          <w:szCs w:val="20"/>
        </w:rPr>
        <w:t>available</w:t>
      </w:r>
      <w:r w:rsidR="00123FDA" w:rsidRPr="00BA2D0F">
        <w:rPr>
          <w:rFonts w:ascii="Calibri Light" w:hAnsi="Calibri Light" w:cs="Calibri Light"/>
          <w:sz w:val="22"/>
          <w:szCs w:val="20"/>
        </w:rPr>
        <w:t xml:space="preserve">. 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 </w:t>
      </w:r>
    </w:p>
    <w:p w:rsidR="00C22284" w:rsidRPr="00BA2D0F" w:rsidRDefault="00C22284" w:rsidP="009E3CDE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0F0019" w:rsidRPr="00BA2D0F" w:rsidRDefault="009E3CDE" w:rsidP="00C22284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This program assumes a sha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red cost model; the individual and </w:t>
      </w:r>
      <w:r w:rsidR="007177BE" w:rsidRPr="00BA2D0F">
        <w:rPr>
          <w:rFonts w:ascii="Calibri Light" w:hAnsi="Calibri Light" w:cs="Calibri Light"/>
          <w:sz w:val="22"/>
          <w:szCs w:val="20"/>
        </w:rPr>
        <w:t>the Loddon Mallee Regional Palliative Care Consortium</w:t>
      </w:r>
      <w:r w:rsidRPr="00BA2D0F">
        <w:rPr>
          <w:rFonts w:ascii="Calibri Light" w:hAnsi="Calibri Light" w:cs="Calibri Light"/>
          <w:sz w:val="22"/>
          <w:szCs w:val="20"/>
        </w:rPr>
        <w:t xml:space="preserve"> contribute to the cost of undertaking the studies. </w:t>
      </w:r>
    </w:p>
    <w:p w:rsidR="00637554" w:rsidRPr="00BA2D0F" w:rsidRDefault="009E3CDE" w:rsidP="00C22284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The </w:t>
      </w:r>
      <w:r w:rsidR="007177BE" w:rsidRPr="00BA2D0F">
        <w:rPr>
          <w:rFonts w:ascii="Calibri Light" w:hAnsi="Calibri Light" w:cs="Calibri Light"/>
          <w:sz w:val="22"/>
          <w:szCs w:val="20"/>
        </w:rPr>
        <w:t xml:space="preserve">applicant </w:t>
      </w:r>
      <w:r w:rsidRPr="00BA2D0F">
        <w:rPr>
          <w:rFonts w:ascii="Calibri Light" w:hAnsi="Calibri Light" w:cs="Calibri Light"/>
          <w:sz w:val="22"/>
          <w:szCs w:val="20"/>
        </w:rPr>
        <w:t xml:space="preserve">is required to contribute to the 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cost of their further learning </w:t>
      </w:r>
      <w:r w:rsidR="003A113F" w:rsidRPr="00BA2D0F">
        <w:rPr>
          <w:rFonts w:ascii="Calibri Light" w:hAnsi="Calibri Light" w:cs="Calibri Light"/>
          <w:sz w:val="22"/>
          <w:szCs w:val="20"/>
        </w:rPr>
        <w:t>and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 the </w:t>
      </w:r>
      <w:r w:rsidRPr="00BA2D0F">
        <w:rPr>
          <w:rFonts w:ascii="Calibri Light" w:hAnsi="Calibri Light" w:cs="Calibri Light"/>
          <w:sz w:val="22"/>
          <w:szCs w:val="20"/>
        </w:rPr>
        <w:t>scholarship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 </w:t>
      </w:r>
      <w:r w:rsidR="00016B2B" w:rsidRPr="00BA2D0F">
        <w:rPr>
          <w:rFonts w:ascii="Calibri Light" w:hAnsi="Calibri Light" w:cs="Calibri Light"/>
          <w:sz w:val="22"/>
          <w:szCs w:val="20"/>
        </w:rPr>
        <w:t>will</w:t>
      </w:r>
      <w:r w:rsidRPr="00BA2D0F">
        <w:rPr>
          <w:rFonts w:ascii="Calibri Light" w:hAnsi="Calibri Light" w:cs="Calibri Light"/>
          <w:sz w:val="22"/>
          <w:szCs w:val="20"/>
        </w:rPr>
        <w:t xml:space="preserve"> </w:t>
      </w:r>
      <w:r w:rsidR="003A113F" w:rsidRPr="00BA2D0F">
        <w:rPr>
          <w:rFonts w:ascii="Calibri Light" w:hAnsi="Calibri Light" w:cs="Calibri Light"/>
          <w:sz w:val="22"/>
          <w:szCs w:val="20"/>
        </w:rPr>
        <w:t>assist with</w:t>
      </w:r>
      <w:r w:rsidR="007177BE" w:rsidRPr="00BA2D0F">
        <w:rPr>
          <w:rFonts w:ascii="Calibri Light" w:hAnsi="Calibri Light" w:cs="Calibri Light"/>
          <w:sz w:val="22"/>
          <w:szCs w:val="20"/>
        </w:rPr>
        <w:t xml:space="preserve"> tuition fees or travel associated with the education undertaken.</w:t>
      </w:r>
      <w:r w:rsidR="00441207" w:rsidRPr="00BA2D0F">
        <w:rPr>
          <w:rFonts w:ascii="Calibri Light" w:hAnsi="Calibri Light" w:cs="Calibri Light"/>
          <w:sz w:val="22"/>
          <w:szCs w:val="20"/>
        </w:rPr>
        <w:t xml:space="preserve">  </w:t>
      </w:r>
    </w:p>
    <w:p w:rsidR="003A113F" w:rsidRPr="00BA2D0F" w:rsidRDefault="003A113F" w:rsidP="008C0C6A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5D5812" w:rsidRPr="00BA2D0F" w:rsidRDefault="005D5812" w:rsidP="005D5812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The NUM/Department Head has a responsibility to ensure they support the recipient in successfully completing their studies by granting study leave (in accordance with industrial provisions), access to learning opportunities including access to e-learning. </w:t>
      </w:r>
    </w:p>
    <w:p w:rsidR="008C0C6A" w:rsidRPr="00BA2D0F" w:rsidRDefault="008C0C6A" w:rsidP="009E3CDE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9E3CDE" w:rsidRPr="00BA2D0F" w:rsidRDefault="009E3CDE" w:rsidP="002401EB">
      <w:pPr>
        <w:pStyle w:val="Default"/>
        <w:spacing w:after="120"/>
        <w:rPr>
          <w:rFonts w:ascii="Calibri Light" w:hAnsi="Calibri Light" w:cs="Calibri Light"/>
          <w:b/>
          <w:sz w:val="22"/>
          <w:szCs w:val="20"/>
        </w:rPr>
      </w:pPr>
      <w:r w:rsidRPr="00BA2D0F">
        <w:rPr>
          <w:rFonts w:ascii="Calibri Light" w:hAnsi="Calibri Light" w:cs="Calibri Light"/>
          <w:b/>
          <w:sz w:val="22"/>
          <w:szCs w:val="20"/>
        </w:rPr>
        <w:t xml:space="preserve">Eligibility </w:t>
      </w:r>
    </w:p>
    <w:p w:rsidR="008C0C6A" w:rsidRPr="00BA2D0F" w:rsidRDefault="009E3CDE" w:rsidP="009E3CDE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To be eligible to apply for a </w:t>
      </w:r>
      <w:r w:rsidR="008C0C6A" w:rsidRPr="00BA2D0F">
        <w:rPr>
          <w:rFonts w:ascii="Calibri Light" w:hAnsi="Calibri Light" w:cs="Calibri Light"/>
          <w:sz w:val="22"/>
          <w:szCs w:val="20"/>
        </w:rPr>
        <w:t xml:space="preserve">scholarship the </w:t>
      </w:r>
      <w:r w:rsidR="00EC3F33" w:rsidRPr="00BA2D0F">
        <w:rPr>
          <w:rFonts w:ascii="Calibri Light" w:hAnsi="Calibri Light" w:cs="Calibri Light"/>
          <w:sz w:val="22"/>
          <w:szCs w:val="20"/>
        </w:rPr>
        <w:t>clinician</w:t>
      </w:r>
      <w:r w:rsidR="008C0C6A" w:rsidRPr="00BA2D0F">
        <w:rPr>
          <w:rFonts w:ascii="Calibri Light" w:hAnsi="Calibri Light" w:cs="Calibri Light"/>
          <w:sz w:val="22"/>
          <w:szCs w:val="20"/>
        </w:rPr>
        <w:t xml:space="preserve"> must;</w:t>
      </w:r>
    </w:p>
    <w:p w:rsidR="00C22284" w:rsidRPr="00BA2D0F" w:rsidRDefault="009E3CDE" w:rsidP="00C22284">
      <w:pPr>
        <w:pStyle w:val="Default"/>
        <w:numPr>
          <w:ilvl w:val="0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be currently </w:t>
      </w:r>
      <w:r w:rsidR="003A113F" w:rsidRPr="00BA2D0F">
        <w:rPr>
          <w:rFonts w:ascii="Calibri Light" w:hAnsi="Calibri Light" w:cs="Calibri Light"/>
          <w:sz w:val="22"/>
          <w:szCs w:val="20"/>
        </w:rPr>
        <w:t xml:space="preserve">registered with AHPRA </w:t>
      </w:r>
    </w:p>
    <w:p w:rsidR="007177BE" w:rsidRPr="00BA2D0F" w:rsidRDefault="009E3CDE" w:rsidP="00C22284">
      <w:pPr>
        <w:pStyle w:val="Default"/>
        <w:numPr>
          <w:ilvl w:val="0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be employed </w:t>
      </w:r>
      <w:r w:rsidR="00C22284" w:rsidRPr="00BA2D0F">
        <w:rPr>
          <w:rFonts w:ascii="Calibri Light" w:hAnsi="Calibri Light" w:cs="Calibri Light"/>
          <w:sz w:val="22"/>
          <w:szCs w:val="20"/>
        </w:rPr>
        <w:t xml:space="preserve">with </w:t>
      </w:r>
      <w:r w:rsidR="007177BE" w:rsidRPr="00BA2D0F">
        <w:rPr>
          <w:rFonts w:ascii="Calibri Light" w:hAnsi="Calibri Light" w:cs="Calibri Light"/>
          <w:sz w:val="22"/>
          <w:szCs w:val="20"/>
        </w:rPr>
        <w:t>one of the following health services;</w:t>
      </w:r>
    </w:p>
    <w:p w:rsidR="007177BE" w:rsidRPr="00BA2D0F" w:rsidRDefault="007177BE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Echuca Regional Health</w:t>
      </w:r>
    </w:p>
    <w:p w:rsidR="00F20CFA" w:rsidRPr="00BA2D0F" w:rsidRDefault="00F20CFA" w:rsidP="00F20CFA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Central Highlands Rural Health (Kyneton Campus)</w:t>
      </w:r>
    </w:p>
    <w:p w:rsidR="007177BE" w:rsidRPr="00BA2D0F" w:rsidRDefault="007177BE" w:rsidP="00F20CFA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Castlemaine</w:t>
      </w:r>
      <w:r w:rsidR="00F20CFA" w:rsidRPr="00BA2D0F">
        <w:rPr>
          <w:rFonts w:ascii="Calibri Light" w:hAnsi="Calibri Light" w:cs="Calibri Light"/>
          <w:sz w:val="22"/>
          <w:szCs w:val="20"/>
        </w:rPr>
        <w:t xml:space="preserve"> Health</w:t>
      </w:r>
    </w:p>
    <w:p w:rsidR="007177BE" w:rsidRPr="00BA2D0F" w:rsidRDefault="007177BE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Bendigo</w:t>
      </w:r>
      <w:r w:rsidR="00F20CFA" w:rsidRPr="00BA2D0F">
        <w:rPr>
          <w:rFonts w:ascii="Calibri Light" w:hAnsi="Calibri Light" w:cs="Calibri Light"/>
          <w:sz w:val="22"/>
          <w:szCs w:val="20"/>
        </w:rPr>
        <w:t xml:space="preserve"> Health</w:t>
      </w:r>
    </w:p>
    <w:p w:rsidR="00123FDA" w:rsidRPr="00BA2D0F" w:rsidRDefault="00F20CFA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Mildura Base </w:t>
      </w:r>
      <w:r w:rsidR="00857068">
        <w:rPr>
          <w:rFonts w:ascii="Calibri Light" w:hAnsi="Calibri Light" w:cs="Calibri Light"/>
          <w:sz w:val="22"/>
          <w:szCs w:val="20"/>
        </w:rPr>
        <w:t xml:space="preserve">Public </w:t>
      </w:r>
      <w:r w:rsidRPr="00BA2D0F">
        <w:rPr>
          <w:rFonts w:ascii="Calibri Light" w:hAnsi="Calibri Light" w:cs="Calibri Light"/>
          <w:sz w:val="22"/>
          <w:szCs w:val="20"/>
        </w:rPr>
        <w:t xml:space="preserve">Hospital </w:t>
      </w:r>
    </w:p>
    <w:p w:rsidR="00F20CFA" w:rsidRPr="00BA2D0F" w:rsidRDefault="00F20CFA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Sunraysia Community Health Service</w:t>
      </w:r>
    </w:p>
    <w:p w:rsidR="00F20CFA" w:rsidRPr="00BA2D0F" w:rsidRDefault="00F20CFA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Swan Hill District Health Service</w:t>
      </w:r>
    </w:p>
    <w:p w:rsidR="00F20CFA" w:rsidRPr="00BA2D0F" w:rsidRDefault="00F20CFA" w:rsidP="007177BE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Maryborough and District Health Service</w:t>
      </w:r>
    </w:p>
    <w:p w:rsidR="00F20CFA" w:rsidRPr="00BA2D0F" w:rsidRDefault="00F20CFA" w:rsidP="000F0019">
      <w:pPr>
        <w:pStyle w:val="Default"/>
        <w:ind w:left="1440"/>
        <w:rPr>
          <w:rFonts w:ascii="Calibri Light" w:hAnsi="Calibri Light" w:cs="Calibri Light"/>
          <w:sz w:val="22"/>
          <w:szCs w:val="20"/>
        </w:rPr>
      </w:pPr>
    </w:p>
    <w:p w:rsidR="00C22284" w:rsidRPr="00BA2D0F" w:rsidRDefault="00A60BC1" w:rsidP="00C22284">
      <w:pPr>
        <w:pStyle w:val="Default"/>
        <w:numPr>
          <w:ilvl w:val="0"/>
          <w:numId w:val="6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Be 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enrolled </w:t>
      </w:r>
      <w:r w:rsidR="005D5812" w:rsidRPr="00BA2D0F">
        <w:rPr>
          <w:rFonts w:ascii="Calibri Light" w:hAnsi="Calibri Light" w:cs="Calibri Light"/>
          <w:sz w:val="22"/>
          <w:szCs w:val="20"/>
        </w:rPr>
        <w:t xml:space="preserve">or planning to enrol 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in </w:t>
      </w:r>
      <w:r w:rsidR="00123FDA" w:rsidRPr="00BA2D0F">
        <w:rPr>
          <w:rFonts w:ascii="Calibri Light" w:hAnsi="Calibri Light" w:cs="Calibri Light"/>
          <w:sz w:val="22"/>
          <w:szCs w:val="20"/>
        </w:rPr>
        <w:t>the study program</w:t>
      </w:r>
    </w:p>
    <w:p w:rsidR="005D5812" w:rsidRPr="00BA2D0F" w:rsidRDefault="00A60BC1" w:rsidP="00000D01">
      <w:pPr>
        <w:pStyle w:val="Default"/>
        <w:numPr>
          <w:ilvl w:val="0"/>
          <w:numId w:val="6"/>
        </w:numPr>
        <w:rPr>
          <w:rFonts w:ascii="Calibri Light" w:hAnsi="Calibri Light" w:cs="Calibri Light"/>
          <w:b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B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e prepared </w:t>
      </w:r>
      <w:r w:rsidR="00240A21">
        <w:rPr>
          <w:rFonts w:ascii="Calibri Light" w:hAnsi="Calibri Light" w:cs="Calibri Light"/>
          <w:sz w:val="22"/>
          <w:szCs w:val="20"/>
        </w:rPr>
        <w:t>to complete the course and work.</w:t>
      </w:r>
    </w:p>
    <w:p w:rsidR="00000D01" w:rsidRPr="00BA2D0F" w:rsidRDefault="00000D01" w:rsidP="00000D01">
      <w:pPr>
        <w:pStyle w:val="Default"/>
        <w:ind w:left="720"/>
        <w:rPr>
          <w:rFonts w:ascii="Calibri Light" w:hAnsi="Calibri Light" w:cs="Calibri Light"/>
          <w:b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BA2D0F" w:rsidRDefault="00BA2D0F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0"/>
        </w:rPr>
      </w:pPr>
    </w:p>
    <w:p w:rsidR="009E3CDE" w:rsidRPr="00BA2D0F" w:rsidRDefault="009E3CDE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color w:val="000000"/>
          <w:sz w:val="22"/>
          <w:szCs w:val="20"/>
        </w:rPr>
      </w:pPr>
      <w:r w:rsidRPr="00BA2D0F">
        <w:rPr>
          <w:rFonts w:ascii="Calibri Light" w:hAnsi="Calibri Light" w:cs="Calibri Light"/>
          <w:b/>
          <w:bCs/>
          <w:color w:val="000000"/>
          <w:sz w:val="22"/>
          <w:szCs w:val="20"/>
        </w:rPr>
        <w:t>Applicat</w:t>
      </w:r>
      <w:r w:rsidR="00875387" w:rsidRPr="00BA2D0F">
        <w:rPr>
          <w:rFonts w:ascii="Calibri Light" w:hAnsi="Calibri Light" w:cs="Calibri Light"/>
          <w:b/>
          <w:bCs/>
          <w:color w:val="000000"/>
          <w:sz w:val="22"/>
          <w:szCs w:val="20"/>
        </w:rPr>
        <w:t>ion and</w:t>
      </w:r>
      <w:r w:rsidRPr="00BA2D0F">
        <w:rPr>
          <w:rFonts w:ascii="Calibri Light" w:hAnsi="Calibri Light" w:cs="Calibri Light"/>
          <w:b/>
          <w:bCs/>
          <w:color w:val="000000"/>
          <w:sz w:val="22"/>
          <w:szCs w:val="20"/>
        </w:rPr>
        <w:t xml:space="preserve"> Selection Process </w:t>
      </w:r>
    </w:p>
    <w:p w:rsidR="0097620F" w:rsidRPr="00BA2D0F" w:rsidRDefault="009E3CDE" w:rsidP="00252D4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0"/>
        </w:rPr>
      </w:pPr>
      <w:r w:rsidRPr="00BA2D0F">
        <w:rPr>
          <w:rFonts w:ascii="Calibri Light" w:hAnsi="Calibri Light" w:cs="Calibri Light"/>
          <w:color w:val="000000"/>
          <w:sz w:val="22"/>
          <w:szCs w:val="20"/>
        </w:rPr>
        <w:t>The application and selection process will</w:t>
      </w:r>
      <w:r w:rsidR="00252D43" w:rsidRPr="00BA2D0F">
        <w:rPr>
          <w:rFonts w:ascii="Calibri Light" w:hAnsi="Calibri Light" w:cs="Calibri Light"/>
          <w:color w:val="000000"/>
          <w:sz w:val="22"/>
          <w:szCs w:val="20"/>
        </w:rPr>
        <w:t xml:space="preserve"> involve t</w:t>
      </w:r>
      <w:r w:rsidR="0097620F" w:rsidRPr="00BA2D0F">
        <w:rPr>
          <w:rFonts w:ascii="Calibri Light" w:hAnsi="Calibri Light" w:cs="Calibri Light"/>
          <w:color w:val="000000"/>
          <w:sz w:val="22"/>
          <w:szCs w:val="20"/>
        </w:rPr>
        <w:t>he establishment of a scholarship panel to e</w:t>
      </w:r>
      <w:r w:rsidRPr="00BA2D0F">
        <w:rPr>
          <w:rFonts w:ascii="Calibri Light" w:hAnsi="Calibri Light" w:cs="Calibri Light"/>
          <w:color w:val="000000"/>
          <w:sz w:val="22"/>
          <w:szCs w:val="20"/>
        </w:rPr>
        <w:t xml:space="preserve">nsure </w:t>
      </w:r>
      <w:r w:rsidR="0097620F" w:rsidRPr="00BA2D0F">
        <w:rPr>
          <w:rFonts w:ascii="Calibri Light" w:hAnsi="Calibri Light" w:cs="Calibri Light"/>
          <w:color w:val="000000"/>
          <w:sz w:val="22"/>
          <w:szCs w:val="20"/>
        </w:rPr>
        <w:t xml:space="preserve">the principles of equity, fairness, transparency and equal opportunity for all eligible candidates </w:t>
      </w:r>
      <w:r w:rsidR="00252D43" w:rsidRPr="00BA2D0F">
        <w:rPr>
          <w:rFonts w:ascii="Calibri Light" w:hAnsi="Calibri Light" w:cs="Calibri Light"/>
          <w:color w:val="000000"/>
          <w:sz w:val="22"/>
          <w:szCs w:val="20"/>
        </w:rPr>
        <w:t>and to;</w:t>
      </w:r>
    </w:p>
    <w:p w:rsidR="0097620F" w:rsidRPr="00BA2D0F" w:rsidRDefault="00B21168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Ensure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administration processes for scholarship allocation are </w:t>
      </w:r>
      <w:r w:rsidR="0097620F" w:rsidRPr="00BA2D0F">
        <w:rPr>
          <w:rFonts w:ascii="Calibri Light" w:hAnsi="Calibri Light" w:cs="Calibri Light"/>
          <w:sz w:val="22"/>
          <w:szCs w:val="20"/>
        </w:rPr>
        <w:t>approved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by the </w:t>
      </w:r>
      <w:r w:rsidR="000F0019" w:rsidRPr="00BA2D0F">
        <w:rPr>
          <w:rFonts w:ascii="Calibri Light" w:hAnsi="Calibri Light" w:cs="Calibri Light"/>
          <w:sz w:val="22"/>
          <w:szCs w:val="20"/>
        </w:rPr>
        <w:t>consortium.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</w:t>
      </w:r>
    </w:p>
    <w:p w:rsidR="0097620F" w:rsidRPr="00BA2D0F" w:rsidRDefault="00B21168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Ensure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application, selection and notification processes occur in a timely manner </w:t>
      </w:r>
      <w:r w:rsidR="00CD3B73" w:rsidRPr="00BA2D0F">
        <w:rPr>
          <w:rFonts w:ascii="Calibri Light" w:hAnsi="Calibri Light" w:cs="Calibri Light"/>
          <w:sz w:val="22"/>
          <w:szCs w:val="20"/>
        </w:rPr>
        <w:t>so that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recipients h</w:t>
      </w:r>
      <w:r w:rsidR="000F0019" w:rsidRPr="00BA2D0F">
        <w:rPr>
          <w:rFonts w:ascii="Calibri Light" w:hAnsi="Calibri Light" w:cs="Calibri Light"/>
          <w:sz w:val="22"/>
          <w:szCs w:val="20"/>
        </w:rPr>
        <w:t>ave certainty about the outcome.</w:t>
      </w:r>
    </w:p>
    <w:p w:rsidR="009E3CDE" w:rsidRPr="00BA2D0F" w:rsidRDefault="00B21168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Ensure</w:t>
      </w:r>
      <w:r w:rsidR="009E3CDE" w:rsidRPr="00BA2D0F">
        <w:rPr>
          <w:rFonts w:ascii="Calibri Light" w:hAnsi="Calibri Light" w:cs="Calibri Light"/>
          <w:sz w:val="22"/>
          <w:szCs w:val="20"/>
        </w:rPr>
        <w:t xml:space="preserve"> clear processes for allocation and disbursement of funds to successful candidates. </w:t>
      </w:r>
    </w:p>
    <w:p w:rsidR="009E3CDE" w:rsidRPr="00BA2D0F" w:rsidRDefault="009E3CDE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0"/>
        </w:rPr>
      </w:pPr>
    </w:p>
    <w:p w:rsidR="009E3CDE" w:rsidRPr="00BA2D0F" w:rsidRDefault="009E3CDE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0"/>
        </w:rPr>
      </w:pPr>
      <w:r w:rsidRPr="00BA2D0F">
        <w:rPr>
          <w:rFonts w:ascii="Calibri Light" w:hAnsi="Calibri Light" w:cs="Calibri Light"/>
          <w:color w:val="000000"/>
          <w:sz w:val="22"/>
          <w:szCs w:val="20"/>
        </w:rPr>
        <w:t xml:space="preserve">The selection of successful applicants will involve: </w:t>
      </w:r>
    </w:p>
    <w:p w:rsidR="009E3CDE" w:rsidRPr="00BA2D0F" w:rsidRDefault="009E3CDE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Assessment of </w:t>
      </w:r>
      <w:r w:rsidR="00CD3CEC" w:rsidRPr="00BA2D0F">
        <w:rPr>
          <w:rFonts w:ascii="Calibri Light" w:hAnsi="Calibri Light" w:cs="Calibri Light"/>
          <w:sz w:val="22"/>
          <w:szCs w:val="20"/>
        </w:rPr>
        <w:t xml:space="preserve">the </w:t>
      </w:r>
      <w:r w:rsidR="007519A0" w:rsidRPr="00BA2D0F">
        <w:rPr>
          <w:rFonts w:ascii="Calibri Light" w:hAnsi="Calibri Light" w:cs="Calibri Light"/>
          <w:sz w:val="22"/>
          <w:szCs w:val="20"/>
        </w:rPr>
        <w:t>applicant’s</w:t>
      </w:r>
      <w:r w:rsidR="00CD3CEC" w:rsidRPr="00BA2D0F">
        <w:rPr>
          <w:rFonts w:ascii="Calibri Light" w:hAnsi="Calibri Light" w:cs="Calibri Light"/>
          <w:sz w:val="22"/>
          <w:szCs w:val="20"/>
        </w:rPr>
        <w:t xml:space="preserve"> </w:t>
      </w:r>
      <w:r w:rsidRPr="00BA2D0F">
        <w:rPr>
          <w:rFonts w:ascii="Calibri Light" w:hAnsi="Calibri Light" w:cs="Calibri Light"/>
          <w:sz w:val="22"/>
          <w:szCs w:val="20"/>
        </w:rPr>
        <w:t xml:space="preserve">eligibility. </w:t>
      </w:r>
    </w:p>
    <w:p w:rsidR="009E3CDE" w:rsidRPr="00BA2D0F" w:rsidRDefault="009E3CDE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 xml:space="preserve">Assessment against other applications giving consideration to the applicant’s educational and clinical background, commitment to practice area, costs associated with study and other funding support. </w:t>
      </w:r>
    </w:p>
    <w:p w:rsidR="000F0019" w:rsidRPr="00BA2D0F" w:rsidRDefault="000F0019" w:rsidP="000F0019">
      <w:pPr>
        <w:pStyle w:val="Default"/>
        <w:rPr>
          <w:rFonts w:ascii="Calibri Light" w:hAnsi="Calibri Light" w:cs="Calibri Light"/>
          <w:sz w:val="22"/>
          <w:szCs w:val="20"/>
        </w:rPr>
      </w:pPr>
    </w:p>
    <w:p w:rsidR="000F0019" w:rsidRPr="00BA2D0F" w:rsidRDefault="000F0019" w:rsidP="000F0019">
      <w:pPr>
        <w:pStyle w:val="Default"/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Priority will be given</w:t>
      </w:r>
      <w:r w:rsidR="00B21168" w:rsidRPr="00BA2D0F">
        <w:rPr>
          <w:rFonts w:ascii="Calibri Light" w:hAnsi="Calibri Light" w:cs="Calibri Light"/>
          <w:sz w:val="22"/>
          <w:szCs w:val="20"/>
        </w:rPr>
        <w:t xml:space="preserve"> to</w:t>
      </w:r>
      <w:r w:rsidRPr="00BA2D0F">
        <w:rPr>
          <w:rFonts w:ascii="Calibri Light" w:hAnsi="Calibri Light" w:cs="Calibri Light"/>
          <w:sz w:val="22"/>
          <w:szCs w:val="20"/>
        </w:rPr>
        <w:t>:</w:t>
      </w:r>
    </w:p>
    <w:p w:rsidR="000F0019" w:rsidRPr="00BA2D0F" w:rsidRDefault="00B21168" w:rsidP="000F0019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Ensure</w:t>
      </w:r>
      <w:r w:rsidR="000F0019" w:rsidRPr="00BA2D0F">
        <w:rPr>
          <w:rFonts w:ascii="Calibri Light" w:hAnsi="Calibri Light" w:cs="Calibri Light"/>
          <w:sz w:val="22"/>
          <w:szCs w:val="20"/>
        </w:rPr>
        <w:t xml:space="preserve"> that each Palliative funded service in the Loddon Mallee Region has access to the Scholarship funds.</w:t>
      </w:r>
    </w:p>
    <w:p w:rsidR="000F0019" w:rsidRPr="00BA2D0F" w:rsidRDefault="00B21168" w:rsidP="000F0019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0"/>
        </w:rPr>
      </w:pPr>
      <w:r w:rsidRPr="00BA2D0F">
        <w:rPr>
          <w:rFonts w:ascii="Calibri Light" w:hAnsi="Calibri Light" w:cs="Calibri Light"/>
          <w:sz w:val="22"/>
          <w:szCs w:val="20"/>
        </w:rPr>
        <w:t>Applicants</w:t>
      </w:r>
      <w:r w:rsidR="000F0019" w:rsidRPr="00BA2D0F">
        <w:rPr>
          <w:rFonts w:ascii="Calibri Light" w:hAnsi="Calibri Light" w:cs="Calibri Light"/>
          <w:sz w:val="22"/>
          <w:szCs w:val="20"/>
        </w:rPr>
        <w:t xml:space="preserve"> who do not already hold a post-graduate qualification in Palliative Care.</w:t>
      </w:r>
    </w:p>
    <w:p w:rsidR="00D10CF2" w:rsidRDefault="00D10CF2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9E3CDE" w:rsidRPr="00177C75" w:rsidRDefault="009E3CDE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Successful applicants </w:t>
      </w:r>
    </w:p>
    <w:p w:rsidR="003455F2" w:rsidRPr="00177C75" w:rsidRDefault="007519A0" w:rsidP="0097156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color w:val="000000"/>
          <w:sz w:val="22"/>
          <w:szCs w:val="22"/>
        </w:rPr>
        <w:t>S</w:t>
      </w:r>
      <w:r w:rsidR="009E3CDE" w:rsidRPr="00177C75">
        <w:rPr>
          <w:rFonts w:ascii="Calibri Light" w:hAnsi="Calibri Light" w:cs="Calibri Light"/>
          <w:color w:val="000000"/>
          <w:sz w:val="22"/>
          <w:szCs w:val="22"/>
        </w:rPr>
        <w:t>uccessful applicants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 will be notified in writing of the outcome of their application and provided </w:t>
      </w:r>
      <w:r w:rsidR="009E3CDE" w:rsidRPr="00177C75">
        <w:rPr>
          <w:rFonts w:ascii="Calibri Light" w:hAnsi="Calibri Light" w:cs="Calibri Light"/>
          <w:color w:val="000000"/>
          <w:sz w:val="22"/>
          <w:szCs w:val="22"/>
        </w:rPr>
        <w:t xml:space="preserve">with information about specific conditions of the scholarship. </w:t>
      </w:r>
    </w:p>
    <w:p w:rsidR="003455F2" w:rsidRPr="00177C75" w:rsidRDefault="003455F2" w:rsidP="0097156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9E3CDE" w:rsidRPr="00177C75" w:rsidRDefault="009E3CDE" w:rsidP="0097156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To accept the </w:t>
      </w:r>
      <w:r w:rsidR="00B21168" w:rsidRPr="00177C75">
        <w:rPr>
          <w:rFonts w:ascii="Calibri Light" w:hAnsi="Calibri Light" w:cs="Calibri Light"/>
          <w:color w:val="000000"/>
          <w:sz w:val="22"/>
          <w:szCs w:val="22"/>
        </w:rPr>
        <w:t xml:space="preserve">post-graduate 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scholarship, successful applicants must submit their acceptance </w:t>
      </w:r>
      <w:r w:rsidR="003455F2" w:rsidRPr="00177C75">
        <w:rPr>
          <w:rFonts w:ascii="Calibri Light" w:hAnsi="Calibri Light" w:cs="Calibri Light"/>
          <w:color w:val="000000"/>
          <w:sz w:val="22"/>
          <w:szCs w:val="22"/>
        </w:rPr>
        <w:t xml:space="preserve">in writing together with supporting documents, 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including: </w:t>
      </w:r>
    </w:p>
    <w:p w:rsidR="009E3CDE" w:rsidRPr="00177C75" w:rsidRDefault="009E3CDE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2"/>
        </w:rPr>
      </w:pPr>
      <w:r w:rsidRPr="00177C75">
        <w:rPr>
          <w:rFonts w:ascii="Calibri Light" w:hAnsi="Calibri Light" w:cs="Calibri Light"/>
          <w:sz w:val="22"/>
          <w:szCs w:val="22"/>
        </w:rPr>
        <w:t xml:space="preserve">A signed letter accepting the scholarship and scholarship conditions. </w:t>
      </w:r>
    </w:p>
    <w:p w:rsidR="009E3CDE" w:rsidRPr="00177C75" w:rsidRDefault="009E3CDE" w:rsidP="007122EC">
      <w:pPr>
        <w:pStyle w:val="Default"/>
        <w:numPr>
          <w:ilvl w:val="0"/>
          <w:numId w:val="23"/>
        </w:numPr>
        <w:rPr>
          <w:rFonts w:ascii="Calibri Light" w:hAnsi="Calibri Light" w:cs="Calibri Light"/>
          <w:sz w:val="22"/>
          <w:szCs w:val="22"/>
        </w:rPr>
      </w:pPr>
      <w:r w:rsidRPr="00177C75">
        <w:rPr>
          <w:rFonts w:ascii="Calibri Light" w:hAnsi="Calibri Light" w:cs="Calibri Light"/>
          <w:sz w:val="22"/>
          <w:szCs w:val="22"/>
        </w:rPr>
        <w:t xml:space="preserve">Confirmation of enrolment in </w:t>
      </w:r>
      <w:r w:rsidR="003455F2" w:rsidRPr="00177C75">
        <w:rPr>
          <w:rFonts w:ascii="Calibri Light" w:hAnsi="Calibri Light" w:cs="Calibri Light"/>
          <w:sz w:val="22"/>
          <w:szCs w:val="22"/>
        </w:rPr>
        <w:t>the course of study</w:t>
      </w:r>
      <w:r w:rsidR="00C657DC" w:rsidRPr="00177C75">
        <w:rPr>
          <w:rFonts w:ascii="Calibri Light" w:hAnsi="Calibri Light" w:cs="Calibri Light"/>
          <w:sz w:val="22"/>
          <w:szCs w:val="22"/>
        </w:rPr>
        <w:t xml:space="preserve"> </w:t>
      </w:r>
    </w:p>
    <w:p w:rsidR="009E3CDE" w:rsidRPr="00177C75" w:rsidRDefault="009E3CDE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A92D8F" w:rsidRPr="00177C75" w:rsidRDefault="00A92D8F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b/>
          <w:color w:val="000000"/>
          <w:sz w:val="22"/>
          <w:szCs w:val="22"/>
        </w:rPr>
        <w:t>Unsuccessful applicants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 will be notified in writing of the outcome of their application within two weeks of the scholarship panel determination.   </w:t>
      </w:r>
    </w:p>
    <w:p w:rsidR="00A92D8F" w:rsidRPr="00177C75" w:rsidRDefault="00A92D8F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9E3CDE" w:rsidRPr="00177C75" w:rsidRDefault="009E3CDE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b/>
          <w:color w:val="000000"/>
          <w:sz w:val="22"/>
          <w:szCs w:val="22"/>
        </w:rPr>
        <w:t xml:space="preserve">Payments </w:t>
      </w:r>
    </w:p>
    <w:p w:rsidR="000F0019" w:rsidRPr="00177C75" w:rsidRDefault="005D5812" w:rsidP="005D5812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The successful recipient </w:t>
      </w:r>
      <w:r w:rsidR="00B21168" w:rsidRPr="00177C75">
        <w:rPr>
          <w:rFonts w:ascii="Calibri Light" w:hAnsi="Calibri Light" w:cs="Calibri Light"/>
          <w:color w:val="000000"/>
          <w:sz w:val="22"/>
          <w:szCs w:val="22"/>
        </w:rPr>
        <w:t xml:space="preserve">of a post-graduate scholarship 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will be required to provide a tax invoice(s) relating to the study expense and </w:t>
      </w:r>
      <w:r w:rsidR="000F0019" w:rsidRPr="00177C75">
        <w:rPr>
          <w:rFonts w:ascii="Calibri Light" w:hAnsi="Calibri Light" w:cs="Calibri Light"/>
          <w:color w:val="000000"/>
          <w:sz w:val="22"/>
          <w:szCs w:val="22"/>
        </w:rPr>
        <w:t>the Loddon Mallee Regional Palliative Care Consortium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 will reimburse up to the total of scholarship</w:t>
      </w:r>
      <w:r w:rsidR="000F0019" w:rsidRPr="00177C75">
        <w:rPr>
          <w:rFonts w:ascii="Calibri Light" w:hAnsi="Calibri Light" w:cs="Calibri Light"/>
          <w:color w:val="000000"/>
          <w:sz w:val="22"/>
          <w:szCs w:val="22"/>
        </w:rPr>
        <w:t>/education</w:t>
      </w:r>
      <w:r w:rsidRPr="00177C75">
        <w:rPr>
          <w:rFonts w:ascii="Calibri Light" w:hAnsi="Calibri Light" w:cs="Calibri Light"/>
          <w:color w:val="000000"/>
          <w:sz w:val="22"/>
          <w:szCs w:val="22"/>
        </w:rPr>
        <w:t xml:space="preserve"> funds awarded. </w:t>
      </w:r>
    </w:p>
    <w:p w:rsidR="00B21168" w:rsidRPr="00177C75" w:rsidRDefault="00B21168" w:rsidP="005D5812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B21168" w:rsidRPr="00177C75" w:rsidRDefault="00B21168" w:rsidP="00B21168">
      <w:pPr>
        <w:pStyle w:val="Default"/>
        <w:rPr>
          <w:rFonts w:ascii="Calibri Light" w:hAnsi="Calibri Light" w:cs="Calibri Light"/>
          <w:sz w:val="22"/>
          <w:szCs w:val="22"/>
        </w:rPr>
      </w:pPr>
      <w:r w:rsidRPr="00177C75">
        <w:rPr>
          <w:rFonts w:ascii="Calibri Light" w:hAnsi="Calibri Light" w:cs="Calibri Light"/>
          <w:sz w:val="22"/>
          <w:szCs w:val="22"/>
        </w:rPr>
        <w:t>Education &amp; travel grants will be funded by reimbursement, after showing evidence of attendance.</w:t>
      </w:r>
    </w:p>
    <w:p w:rsidR="00B21168" w:rsidRPr="00177C75" w:rsidRDefault="00B21168" w:rsidP="005D5812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6C1E5B" w:rsidRPr="00177C75" w:rsidRDefault="006C1E5B" w:rsidP="009E3CD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56430" w:rsidRPr="00177C75" w:rsidRDefault="009E3CDE" w:rsidP="002401EB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Declined scholarships </w:t>
      </w:r>
    </w:p>
    <w:p w:rsidR="009E3CDE" w:rsidRPr="00177C75" w:rsidRDefault="00256430" w:rsidP="009E3CDE">
      <w:pPr>
        <w:autoSpaceDE w:val="0"/>
        <w:autoSpaceDN w:val="0"/>
        <w:adjustRightInd w:val="0"/>
        <w:spacing w:after="294"/>
        <w:rPr>
          <w:rFonts w:ascii="Calibri Light" w:hAnsi="Calibri Light" w:cs="Calibri Light"/>
          <w:color w:val="000000"/>
          <w:sz w:val="22"/>
          <w:szCs w:val="22"/>
        </w:rPr>
      </w:pPr>
      <w:r w:rsidRPr="00177C75">
        <w:rPr>
          <w:rFonts w:ascii="Calibri Light" w:hAnsi="Calibri Light" w:cs="Calibri Light"/>
          <w:color w:val="000000"/>
          <w:sz w:val="22"/>
          <w:szCs w:val="22"/>
        </w:rPr>
        <w:t>M</w:t>
      </w:r>
      <w:r w:rsidR="009E3CDE" w:rsidRPr="00177C75">
        <w:rPr>
          <w:rFonts w:ascii="Calibri Light" w:hAnsi="Calibri Light" w:cs="Calibri Light"/>
          <w:color w:val="000000"/>
          <w:sz w:val="22"/>
          <w:szCs w:val="22"/>
        </w:rPr>
        <w:t xml:space="preserve">ay be offered to the next most suitable candidate. </w:t>
      </w:r>
    </w:p>
    <w:tbl>
      <w:tblPr>
        <w:tblW w:w="14238" w:type="dxa"/>
        <w:tblInd w:w="-28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8"/>
      </w:tblGrid>
      <w:tr w:rsidR="00EE36FF" w:rsidRPr="00A608F9" w:rsidTr="00EE36FF">
        <w:trPr>
          <w:trHeight w:val="1330"/>
        </w:trPr>
        <w:tc>
          <w:tcPr>
            <w:tcW w:w="14238" w:type="dxa"/>
            <w:shd w:val="clear" w:color="auto" w:fill="auto"/>
          </w:tcPr>
          <w:p w:rsidR="00EE36FF" w:rsidRDefault="00EE36FF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0B0176">
            <w:pPr>
              <w:tabs>
                <w:tab w:val="left" w:pos="13876"/>
              </w:tabs>
              <w:ind w:left="2977" w:right="362"/>
              <w:rPr>
                <w:rFonts w:ascii="Calibri Light" w:hAnsi="Calibri Light" w:cs="Calibri Light"/>
              </w:rPr>
            </w:pPr>
          </w:p>
          <w:p w:rsidR="00B21168" w:rsidRDefault="00B21168" w:rsidP="00BA2D0F">
            <w:pPr>
              <w:tabs>
                <w:tab w:val="left" w:pos="13876"/>
              </w:tabs>
              <w:ind w:right="362"/>
              <w:rPr>
                <w:rFonts w:ascii="Calibri Light" w:hAnsi="Calibri Light" w:cs="Calibri Light"/>
              </w:rPr>
            </w:pPr>
          </w:p>
          <w:p w:rsidR="00B21168" w:rsidRPr="00A608F9" w:rsidRDefault="00B21168" w:rsidP="00177C75">
            <w:pPr>
              <w:tabs>
                <w:tab w:val="left" w:pos="13876"/>
              </w:tabs>
              <w:ind w:right="362"/>
              <w:rPr>
                <w:rFonts w:ascii="Calibri Light" w:hAnsi="Calibri Light" w:cs="Calibri Light"/>
              </w:rPr>
            </w:pPr>
          </w:p>
        </w:tc>
      </w:tr>
    </w:tbl>
    <w:p w:rsidR="00BA2D0F" w:rsidRDefault="00BA2D0F" w:rsidP="00BA2D0F">
      <w:pPr>
        <w:pStyle w:val="DHheading2"/>
        <w:spacing w:before="120"/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</w:pPr>
    </w:p>
    <w:p w:rsidR="00E35941" w:rsidRPr="00C229F8" w:rsidRDefault="00B21168" w:rsidP="00BA2D0F">
      <w:pPr>
        <w:pStyle w:val="DHheading2"/>
        <w:spacing w:before="120"/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  <w:t xml:space="preserve">LMRPCC </w:t>
      </w:r>
      <w:r w:rsidR="00000D01" w:rsidRPr="00C229F8"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  <w:t>Palliative Care Scholarship/Education Grant Program</w:t>
      </w:r>
    </w:p>
    <w:p w:rsidR="00EE36FF" w:rsidRPr="00C229F8" w:rsidRDefault="00EE36FF" w:rsidP="00E35941">
      <w:pPr>
        <w:pStyle w:val="DHheading2"/>
        <w:spacing w:before="120"/>
        <w:jc w:val="center"/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  <w:t xml:space="preserve">Application </w:t>
      </w:r>
      <w:r w:rsidR="00EC3F33" w:rsidRPr="00C229F8"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  <w:t>202</w:t>
      </w:r>
      <w:r w:rsidR="00000D01" w:rsidRPr="00C229F8">
        <w:rPr>
          <w:rFonts w:ascii="Calibri Light" w:hAnsi="Calibri Light" w:cs="Calibri Light"/>
          <w:b w:val="0"/>
          <w:color w:val="E36C0A" w:themeColor="accent6" w:themeShade="BF"/>
          <w:sz w:val="40"/>
          <w:szCs w:val="40"/>
        </w:rPr>
        <w:t>2</w:t>
      </w:r>
    </w:p>
    <w:p w:rsidR="00EE36FF" w:rsidRPr="00000D01" w:rsidRDefault="00EE36FF" w:rsidP="00EE36FF">
      <w:pPr>
        <w:pStyle w:val="BodyText3"/>
        <w:spacing w:before="0"/>
        <w:jc w:val="left"/>
        <w:rPr>
          <w:rFonts w:ascii="Calibri Light" w:hAnsi="Calibri Light" w:cs="Calibri Light"/>
          <w:b w:val="0"/>
        </w:rPr>
      </w:pPr>
    </w:p>
    <w:p w:rsidR="00EE36FF" w:rsidRPr="00C229F8" w:rsidRDefault="00EE36FF" w:rsidP="00000D01">
      <w:pPr>
        <w:pStyle w:val="Default"/>
        <w:rPr>
          <w:rFonts w:ascii="Calibri Light" w:hAnsi="Calibri Light" w:cs="Calibri Light"/>
          <w:i/>
          <w:color w:val="17365D" w:themeColor="text2" w:themeShade="BF"/>
        </w:rPr>
      </w:pPr>
      <w:r w:rsidRPr="00C229F8">
        <w:rPr>
          <w:rFonts w:ascii="Calibri Light" w:hAnsi="Calibri Light" w:cs="Calibri Light"/>
          <w:color w:val="17365D" w:themeColor="text2" w:themeShade="BF"/>
        </w:rPr>
        <w:t xml:space="preserve">Please Note: Applicants must refer to the </w:t>
      </w:r>
      <w:r w:rsidRPr="00C229F8">
        <w:rPr>
          <w:rFonts w:ascii="Calibri Light" w:hAnsi="Calibri Light" w:cs="Calibri Light"/>
          <w:i/>
          <w:color w:val="17365D" w:themeColor="text2" w:themeShade="BF"/>
        </w:rPr>
        <w:t>‘</w:t>
      </w:r>
      <w:r w:rsidR="00000D01" w:rsidRPr="00C229F8">
        <w:rPr>
          <w:rFonts w:ascii="Calibri Light" w:hAnsi="Calibri Light" w:cs="Calibri Light"/>
          <w:i/>
          <w:color w:val="17365D" w:themeColor="text2" w:themeShade="BF"/>
        </w:rPr>
        <w:t xml:space="preserve">LMRPCC Palliative Care Scholarship/Education Grant Program Applicant Guidelines 2022’ </w:t>
      </w:r>
      <w:r w:rsidRPr="00C229F8">
        <w:rPr>
          <w:rFonts w:ascii="Calibri Light" w:hAnsi="Calibri Light" w:cs="Calibri Light"/>
          <w:color w:val="17365D" w:themeColor="text2" w:themeShade="BF"/>
        </w:rPr>
        <w:t xml:space="preserve">prior to completing and submitting the scholarship application. </w:t>
      </w:r>
    </w:p>
    <w:p w:rsidR="00EE36FF" w:rsidRPr="00C229F8" w:rsidRDefault="00EE36FF" w:rsidP="00C72988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</w:rPr>
        <w:t>Applicant details</w:t>
      </w:r>
    </w:p>
    <w:tbl>
      <w:tblPr>
        <w:tblW w:w="10317" w:type="dxa"/>
        <w:tblInd w:w="-61" w:type="dxa"/>
        <w:shd w:val="clear" w:color="auto" w:fill="EAFFD5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6"/>
        <w:gridCol w:w="1328"/>
        <w:gridCol w:w="1384"/>
        <w:gridCol w:w="1167"/>
        <w:gridCol w:w="1276"/>
        <w:gridCol w:w="3176"/>
      </w:tblGrid>
      <w:tr w:rsidR="00EE36FF" w:rsidRPr="00C72988" w:rsidTr="00C229F8">
        <w:trPr>
          <w:cantSplit/>
          <w:trHeight w:val="413"/>
        </w:trPr>
        <w:tc>
          <w:tcPr>
            <w:tcW w:w="198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EE36FF" w:rsidRPr="00C229F8" w:rsidRDefault="00EE36FF" w:rsidP="000B0176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Title</w:t>
            </w:r>
          </w:p>
        </w:tc>
        <w:tc>
          <w:tcPr>
            <w:tcW w:w="132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229F8" w:rsidRDefault="00EE36FF" w:rsidP="00240A21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EE36FF" w:rsidRPr="00C229F8" w:rsidRDefault="00EE36FF" w:rsidP="000B0176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Family Name</w:t>
            </w:r>
          </w:p>
        </w:tc>
        <w:tc>
          <w:tcPr>
            <w:tcW w:w="5619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229F8" w:rsidRDefault="00EE36FF" w:rsidP="000B0176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cantSplit/>
          <w:trHeight w:val="413"/>
        </w:trPr>
        <w:tc>
          <w:tcPr>
            <w:tcW w:w="198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EE36FF" w:rsidRPr="00C229F8" w:rsidRDefault="00EE36FF" w:rsidP="000B0176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Given Name/s</w:t>
            </w:r>
          </w:p>
        </w:tc>
        <w:tc>
          <w:tcPr>
            <w:tcW w:w="8331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229F8" w:rsidRDefault="00EE36FF" w:rsidP="000B0176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trHeight w:val="413"/>
        </w:trPr>
        <w:tc>
          <w:tcPr>
            <w:tcW w:w="198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EE36FF" w:rsidRPr="00C229F8" w:rsidRDefault="00892C15" w:rsidP="000B0176">
            <w:pPr>
              <w:tabs>
                <w:tab w:val="left" w:pos="-720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Health Service</w:t>
            </w:r>
          </w:p>
        </w:tc>
        <w:tc>
          <w:tcPr>
            <w:tcW w:w="8331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229F8" w:rsidRDefault="00EE36FF" w:rsidP="000B0176">
            <w:pPr>
              <w:tabs>
                <w:tab w:val="left" w:pos="-720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892C15" w:rsidRPr="00C72988" w:rsidTr="00C229F8">
        <w:trPr>
          <w:cantSplit/>
          <w:trHeight w:val="413"/>
        </w:trPr>
        <w:tc>
          <w:tcPr>
            <w:tcW w:w="198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892C15" w:rsidRPr="00C229F8" w:rsidRDefault="00892C15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Contact Details</w:t>
            </w:r>
          </w:p>
        </w:tc>
        <w:tc>
          <w:tcPr>
            <w:tcW w:w="132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892C15" w:rsidRPr="00C229F8" w:rsidRDefault="00892C15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Work</w:t>
            </w:r>
          </w:p>
        </w:tc>
        <w:tc>
          <w:tcPr>
            <w:tcW w:w="2551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892C15" w:rsidRPr="00C229F8" w:rsidRDefault="00892C15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892C15" w:rsidRPr="00C229F8" w:rsidRDefault="00892C15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Mobile</w:t>
            </w:r>
          </w:p>
        </w:tc>
        <w:tc>
          <w:tcPr>
            <w:tcW w:w="317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892C15" w:rsidRPr="00C229F8" w:rsidRDefault="00892C15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cantSplit/>
          <w:trHeight w:val="413"/>
        </w:trPr>
        <w:tc>
          <w:tcPr>
            <w:tcW w:w="198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EE36FF" w:rsidRPr="00C229F8" w:rsidRDefault="00EE36FF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e-mail</w:t>
            </w:r>
          </w:p>
        </w:tc>
        <w:tc>
          <w:tcPr>
            <w:tcW w:w="8331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229F8" w:rsidRDefault="00EE36FF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E36FF" w:rsidRPr="00C229F8" w:rsidRDefault="00EE36FF" w:rsidP="00EE36FF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</w:rPr>
        <w:t xml:space="preserve">Employment details during course – </w:t>
      </w:r>
      <w:r w:rsidR="00EC3F33" w:rsidRPr="00C229F8">
        <w:rPr>
          <w:rFonts w:ascii="Calibri Light" w:hAnsi="Calibri Light" w:cs="Calibri Light"/>
          <w:b w:val="0"/>
          <w:color w:val="E36C0A" w:themeColor="accent6" w:themeShade="BF"/>
        </w:rPr>
        <w:t>202</w:t>
      </w:r>
      <w:r w:rsidR="00892C15" w:rsidRPr="00C229F8">
        <w:rPr>
          <w:rFonts w:ascii="Calibri Light" w:hAnsi="Calibri Light" w:cs="Calibri Light"/>
          <w:b w:val="0"/>
          <w:color w:val="E36C0A" w:themeColor="accent6" w:themeShade="BF"/>
        </w:rPr>
        <w:t>2</w:t>
      </w:r>
    </w:p>
    <w:tbl>
      <w:tblPr>
        <w:tblW w:w="10317" w:type="dxa"/>
        <w:tblInd w:w="-61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1"/>
        <w:gridCol w:w="7996"/>
      </w:tblGrid>
      <w:tr w:rsidR="00EE36FF" w:rsidRPr="00C72988" w:rsidTr="00C229F8">
        <w:trPr>
          <w:cantSplit/>
        </w:trPr>
        <w:tc>
          <w:tcPr>
            <w:tcW w:w="2321" w:type="dxa"/>
            <w:shd w:val="clear" w:color="auto" w:fill="DBE5F1" w:themeFill="accent1" w:themeFillTint="33"/>
          </w:tcPr>
          <w:p w:rsidR="00EE36FF" w:rsidRPr="00C229F8" w:rsidRDefault="00EE36FF" w:rsidP="000B0176">
            <w:pPr>
              <w:tabs>
                <w:tab w:val="left" w:pos="-720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Position</w:t>
            </w:r>
          </w:p>
        </w:tc>
        <w:tc>
          <w:tcPr>
            <w:tcW w:w="7996" w:type="dxa"/>
            <w:shd w:val="clear" w:color="auto" w:fill="auto"/>
          </w:tcPr>
          <w:p w:rsidR="00EE36FF" w:rsidRPr="00C229F8" w:rsidRDefault="00EE36FF" w:rsidP="000B0176">
            <w:pPr>
              <w:tabs>
                <w:tab w:val="left" w:pos="-720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cantSplit/>
        </w:trPr>
        <w:tc>
          <w:tcPr>
            <w:tcW w:w="2321" w:type="dxa"/>
            <w:shd w:val="clear" w:color="auto" w:fill="DBE5F1" w:themeFill="accent1" w:themeFillTint="33"/>
          </w:tcPr>
          <w:p w:rsidR="00EE36FF" w:rsidRPr="00C229F8" w:rsidRDefault="00EE36FF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Area of practice</w:t>
            </w:r>
          </w:p>
        </w:tc>
        <w:tc>
          <w:tcPr>
            <w:tcW w:w="7996" w:type="dxa"/>
            <w:shd w:val="clear" w:color="auto" w:fill="auto"/>
          </w:tcPr>
          <w:p w:rsidR="00EE36FF" w:rsidRPr="00C229F8" w:rsidRDefault="00EE36FF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cantSplit/>
        </w:trPr>
        <w:tc>
          <w:tcPr>
            <w:tcW w:w="2321" w:type="dxa"/>
            <w:shd w:val="clear" w:color="auto" w:fill="DBE5F1" w:themeFill="accent1" w:themeFillTint="33"/>
            <w:vAlign w:val="center"/>
          </w:tcPr>
          <w:p w:rsidR="00EE36FF" w:rsidRPr="00C229F8" w:rsidRDefault="00EE36FF" w:rsidP="000B017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Employment status</w:t>
            </w:r>
          </w:p>
        </w:tc>
        <w:tc>
          <w:tcPr>
            <w:tcW w:w="7996" w:type="dxa"/>
            <w:shd w:val="clear" w:color="auto" w:fill="auto"/>
          </w:tcPr>
          <w:p w:rsidR="00EE36FF" w:rsidRPr="00C229F8" w:rsidRDefault="00ED22AC" w:rsidP="00892C15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color w:val="17365D" w:themeColor="text2" w:themeShade="BF"/>
                  <w:sz w:val="22"/>
                  <w:szCs w:val="22"/>
                </w:rPr>
                <w:id w:val="-16384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F" w:rsidRPr="00C229F8">
                  <w:rPr>
                    <w:rFonts w:ascii="Segoe UI Symbol" w:eastAsia="MS Gothic" w:hAnsi="Segoe UI Symbol" w:cs="Segoe UI Symbol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EE36FF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full time      </w:t>
            </w:r>
            <w:bookmarkStart w:id="0" w:name="Check4"/>
            <w:r w:rsidR="00EE36FF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 </w:t>
            </w:r>
            <w:bookmarkEnd w:id="0"/>
            <w:sdt>
              <w:sdtPr>
                <w:rPr>
                  <w:rFonts w:ascii="Calibri Light" w:hAnsi="Calibri Light" w:cs="Calibri Light"/>
                  <w:color w:val="17365D" w:themeColor="text2" w:themeShade="BF"/>
                  <w:sz w:val="22"/>
                  <w:szCs w:val="22"/>
                </w:rPr>
                <w:id w:val="-17203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F" w:rsidRPr="00C229F8">
                  <w:rPr>
                    <w:rFonts w:ascii="Segoe UI Symbol" w:eastAsia="MS Gothic" w:hAnsi="Segoe UI Symbol" w:cs="Segoe UI Symbol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EE36FF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part time              hours per fortnight  </w:t>
            </w:r>
            <w:r w:rsidR="00892C15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________________</w:t>
            </w:r>
          </w:p>
        </w:tc>
      </w:tr>
    </w:tbl>
    <w:p w:rsidR="00EE36FF" w:rsidRPr="00C229F8" w:rsidRDefault="00EE36FF" w:rsidP="00C72988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</w:rPr>
        <w:t>Relevant education and clinical history</w:t>
      </w:r>
    </w:p>
    <w:tbl>
      <w:tblPr>
        <w:tblW w:w="1031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896"/>
        <w:gridCol w:w="3077"/>
        <w:gridCol w:w="3077"/>
      </w:tblGrid>
      <w:tr w:rsidR="00EE36FF" w:rsidRPr="00C72988" w:rsidTr="00C229F8">
        <w:tc>
          <w:tcPr>
            <w:tcW w:w="10317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Briefly describe details of relevant nursing qualifications</w:t>
            </w:r>
            <w:r w:rsidR="00786067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 (please add more rows if necessary)</w:t>
            </w:r>
          </w:p>
        </w:tc>
      </w:tr>
      <w:tr w:rsidR="00EE36FF" w:rsidRPr="00C72988" w:rsidTr="00C229F8">
        <w:tc>
          <w:tcPr>
            <w:tcW w:w="12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Year of course </w:t>
            </w:r>
          </w:p>
        </w:tc>
        <w:tc>
          <w:tcPr>
            <w:tcW w:w="289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Name of course/program of study</w:t>
            </w: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Institution/education provider</w:t>
            </w: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Additional comments</w:t>
            </w:r>
          </w:p>
        </w:tc>
      </w:tr>
      <w:tr w:rsidR="00EE36FF" w:rsidRPr="00C72988" w:rsidTr="00C229F8">
        <w:tc>
          <w:tcPr>
            <w:tcW w:w="12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2C15" w:rsidRPr="00C72988" w:rsidTr="00C229F8">
        <w:tc>
          <w:tcPr>
            <w:tcW w:w="12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892C15" w:rsidRPr="00C72988" w:rsidRDefault="00892C15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892C15" w:rsidRPr="00C72988" w:rsidRDefault="00892C15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892C15" w:rsidRPr="00C72988" w:rsidRDefault="00892C15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892C15" w:rsidRPr="00C72988" w:rsidRDefault="00892C15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36FF" w:rsidRPr="00C72988" w:rsidTr="00C229F8">
        <w:tc>
          <w:tcPr>
            <w:tcW w:w="10317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Briefly provide details of relevant professional experience </w:t>
            </w:r>
            <w:r w:rsidRPr="00C229F8">
              <w:rPr>
                <w:rFonts w:ascii="Calibri Light" w:hAnsi="Calibri Light" w:cs="Calibri Light"/>
                <w:bCs/>
                <w:color w:val="17365D" w:themeColor="text2" w:themeShade="BF"/>
                <w:sz w:val="22"/>
                <w:szCs w:val="22"/>
              </w:rPr>
              <w:t>(prior to course commencement)</w:t>
            </w:r>
          </w:p>
        </w:tc>
      </w:tr>
      <w:tr w:rsidR="00EE36FF" w:rsidRPr="00C72988" w:rsidTr="00C229F8">
        <w:tc>
          <w:tcPr>
            <w:tcW w:w="12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Dates</w:t>
            </w:r>
          </w:p>
        </w:tc>
        <w:tc>
          <w:tcPr>
            <w:tcW w:w="905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Description of clinical/professional experience</w:t>
            </w:r>
          </w:p>
        </w:tc>
      </w:tr>
      <w:tr w:rsidR="00EE36FF" w:rsidRPr="00C72988" w:rsidTr="00C229F8">
        <w:tc>
          <w:tcPr>
            <w:tcW w:w="12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298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905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E36FF" w:rsidRPr="00C229F8" w:rsidRDefault="00EE36FF" w:rsidP="00EE36FF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</w:rPr>
        <w:t>Commitment to area of practice</w:t>
      </w:r>
    </w:p>
    <w:tbl>
      <w:tblPr>
        <w:tblW w:w="10317" w:type="dxa"/>
        <w:tblInd w:w="-61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7"/>
      </w:tblGrid>
      <w:tr w:rsidR="00EE36FF" w:rsidRPr="00C72988" w:rsidTr="00C229F8">
        <w:tc>
          <w:tcPr>
            <w:tcW w:w="10317" w:type="dxa"/>
            <w:shd w:val="clear" w:color="auto" w:fill="DBE5F1" w:themeFill="accent1" w:themeFillTint="33"/>
            <w:vAlign w:val="bottom"/>
          </w:tcPr>
          <w:p w:rsidR="00EE36FF" w:rsidRPr="00C229F8" w:rsidRDefault="00EE36FF" w:rsidP="000B0176">
            <w:pPr>
              <w:pStyle w:val="Heading4"/>
              <w:spacing w:before="60"/>
              <w:rPr>
                <w:rFonts w:ascii="Calibri Light" w:hAnsi="Calibri Light" w:cs="Calibri Light"/>
                <w:b w:val="0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b w:val="0"/>
                <w:color w:val="17365D" w:themeColor="text2" w:themeShade="BF"/>
                <w:sz w:val="22"/>
                <w:szCs w:val="22"/>
              </w:rPr>
              <w:t xml:space="preserve">Provide a description of your commitment to the specialty area of nursing for which the scholarship is sought. </w:t>
            </w:r>
          </w:p>
        </w:tc>
      </w:tr>
      <w:tr w:rsidR="00EE36FF" w:rsidRPr="00C72988" w:rsidTr="00C229F8">
        <w:trPr>
          <w:trHeight w:val="1948"/>
        </w:trPr>
        <w:tc>
          <w:tcPr>
            <w:tcW w:w="10317" w:type="dxa"/>
          </w:tcPr>
          <w:p w:rsidR="00EE36FF" w:rsidRPr="00C72988" w:rsidRDefault="00EE36FF" w:rsidP="000B01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D0563B" w:rsidRDefault="00D0563B" w:rsidP="00EE36FF">
      <w:pPr>
        <w:pStyle w:val="DHheading2"/>
        <w:spacing w:before="360" w:after="120"/>
        <w:rPr>
          <w:rFonts w:ascii="Calibri Light" w:hAnsi="Calibri Light" w:cs="Calibri Light"/>
          <w:b w:val="0"/>
          <w:szCs w:val="28"/>
        </w:rPr>
      </w:pPr>
    </w:p>
    <w:p w:rsidR="00D10CF2" w:rsidRDefault="00D10CF2" w:rsidP="00EE36FF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</w:p>
    <w:p w:rsidR="00EE36FF" w:rsidRPr="00C229F8" w:rsidRDefault="00EE36FF" w:rsidP="00EE36FF">
      <w:pPr>
        <w:pStyle w:val="DHheading2"/>
        <w:spacing w:before="360" w:after="120"/>
        <w:rPr>
          <w:rFonts w:ascii="Calibri Light" w:hAnsi="Calibri Light" w:cs="Calibri Light"/>
          <w:b w:val="0"/>
          <w:color w:val="E36C0A" w:themeColor="accent6" w:themeShade="BF"/>
        </w:rPr>
      </w:pPr>
      <w:r w:rsidRPr="00C229F8">
        <w:rPr>
          <w:rFonts w:ascii="Calibri Light" w:hAnsi="Calibri Light" w:cs="Calibri Light"/>
          <w:b w:val="0"/>
          <w:color w:val="E36C0A" w:themeColor="accent6" w:themeShade="BF"/>
        </w:rPr>
        <w:t xml:space="preserve">Course details for </w:t>
      </w:r>
      <w:r w:rsidR="00EC3F33" w:rsidRPr="00C229F8">
        <w:rPr>
          <w:rFonts w:ascii="Calibri Light" w:hAnsi="Calibri Light" w:cs="Calibri Light"/>
          <w:b w:val="0"/>
          <w:color w:val="E36C0A" w:themeColor="accent6" w:themeShade="BF"/>
        </w:rPr>
        <w:t>202</w:t>
      </w:r>
      <w:r w:rsidR="00F92D1F" w:rsidRPr="00C229F8">
        <w:rPr>
          <w:rFonts w:ascii="Calibri Light" w:hAnsi="Calibri Light" w:cs="Calibri Light"/>
          <w:b w:val="0"/>
          <w:color w:val="E36C0A" w:themeColor="accent6" w:themeShade="BF"/>
        </w:rPr>
        <w:t>2</w:t>
      </w:r>
    </w:p>
    <w:tbl>
      <w:tblPr>
        <w:tblW w:w="10317" w:type="dxa"/>
        <w:tblInd w:w="-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8"/>
        <w:gridCol w:w="1963"/>
        <w:gridCol w:w="1566"/>
        <w:gridCol w:w="1674"/>
        <w:gridCol w:w="1856"/>
      </w:tblGrid>
      <w:tr w:rsidR="00EE36FF" w:rsidRPr="00C72988" w:rsidTr="00C229F8">
        <w:trPr>
          <w:cantSplit/>
          <w:trHeight w:val="301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Name of </w:t>
            </w:r>
            <w:r w:rsidR="007C410C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post graduate course/education program/conference</w:t>
            </w:r>
          </w:p>
        </w:tc>
        <w:tc>
          <w:tcPr>
            <w:tcW w:w="705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trHeight w:val="301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Name of institution </w:t>
            </w:r>
          </w:p>
        </w:tc>
        <w:tc>
          <w:tcPr>
            <w:tcW w:w="705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rPr>
          <w:trHeight w:val="302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7C410C" w:rsidP="000B0176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C</w:t>
            </w:r>
            <w:r w:rsidR="00EE36FF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ommencement date </w:t>
            </w:r>
          </w:p>
        </w:tc>
        <w:tc>
          <w:tcPr>
            <w:tcW w:w="1963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7C410C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C</w:t>
            </w:r>
            <w:r w:rsidR="00EE36FF"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ompletion date</w:t>
            </w:r>
          </w:p>
        </w:tc>
        <w:tc>
          <w:tcPr>
            <w:tcW w:w="185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EE36FF" w:rsidRPr="00C229F8" w:rsidRDefault="00EE36FF" w:rsidP="000B0176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  <w:tr w:rsidR="00EE36FF" w:rsidRPr="00C72988" w:rsidTr="00C229F8">
        <w:tc>
          <w:tcPr>
            <w:tcW w:w="10317" w:type="dxa"/>
            <w:gridSpan w:val="5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shd w:val="clear" w:color="auto" w:fill="auto"/>
            <w:vAlign w:val="center"/>
          </w:tcPr>
          <w:p w:rsidR="00EE36FF" w:rsidRPr="00C72988" w:rsidRDefault="00EE36FF" w:rsidP="000B0176">
            <w:pPr>
              <w:pStyle w:val="DHheading2"/>
              <w:spacing w:before="360" w:after="120"/>
              <w:rPr>
                <w:rFonts w:ascii="Calibri Light" w:hAnsi="Calibri Light" w:cs="Calibri Light"/>
                <w:b w:val="0"/>
                <w:szCs w:val="28"/>
              </w:rPr>
            </w:pPr>
            <w:r w:rsidRPr="00C229F8">
              <w:rPr>
                <w:rFonts w:ascii="Calibri Light" w:hAnsi="Calibri Light" w:cs="Calibri Light"/>
                <w:b w:val="0"/>
                <w:color w:val="E36C0A" w:themeColor="accent6" w:themeShade="BF"/>
              </w:rPr>
              <w:t>Assistance sought</w:t>
            </w:r>
          </w:p>
        </w:tc>
      </w:tr>
      <w:tr w:rsidR="00EE36FF" w:rsidRPr="00C72988" w:rsidTr="00C229F8">
        <w:trPr>
          <w:trHeight w:val="407"/>
        </w:trPr>
        <w:tc>
          <w:tcPr>
            <w:tcW w:w="10317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</w:tcPr>
          <w:p w:rsidR="00EE36FF" w:rsidRPr="00C229F8" w:rsidRDefault="00EE36FF" w:rsidP="000B0176">
            <w:pPr>
              <w:pStyle w:val="Heading2"/>
              <w:tabs>
                <w:tab w:val="left" w:pos="-720"/>
                <w:tab w:val="left" w:pos="2857"/>
              </w:tabs>
              <w:suppressAutoHyphens/>
              <w:spacing w:before="90" w:after="54"/>
              <w:rPr>
                <w:rFonts w:ascii="Calibri Light" w:hAnsi="Calibri Light" w:cs="Calibri Light"/>
                <w:b w:val="0"/>
                <w:i w:val="0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b w:val="0"/>
                <w:i w:val="0"/>
                <w:color w:val="17365D" w:themeColor="text2" w:themeShade="BF"/>
                <w:sz w:val="22"/>
                <w:szCs w:val="22"/>
              </w:rPr>
              <w:t>Provide details below of professional development assistance sought</w:t>
            </w:r>
          </w:p>
        </w:tc>
      </w:tr>
      <w:tr w:rsidR="00372D78" w:rsidRPr="00C72988" w:rsidTr="00540BA7">
        <w:trPr>
          <w:trHeight w:val="586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372D78" w:rsidRPr="00C229F8" w:rsidRDefault="00372D78" w:rsidP="000B017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Assistance with 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post-graduate </w:t>
            </w: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course fees 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(</w:t>
            </w:r>
            <w:r w:rsidRPr="00177C75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$2000 Max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372D7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Actual cost $</w:t>
            </w:r>
          </w:p>
        </w:tc>
        <w:tc>
          <w:tcPr>
            <w:tcW w:w="353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B35C2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amount sought $</w:t>
            </w: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372D78" w:rsidRPr="00C72988" w:rsidTr="00C857B7">
        <w:trPr>
          <w:trHeight w:val="586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372D78" w:rsidRPr="00C229F8" w:rsidRDefault="00372D78" w:rsidP="000B017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Assistance with Education Program or Conference fees (</w:t>
            </w:r>
            <w:r w:rsidRPr="00177C75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$500 max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372D7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Actual cost $</w:t>
            </w:r>
          </w:p>
        </w:tc>
        <w:tc>
          <w:tcPr>
            <w:tcW w:w="353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E9740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amount sought $</w:t>
            </w:r>
          </w:p>
        </w:tc>
      </w:tr>
      <w:tr w:rsidR="00372D78" w:rsidRPr="00C72988" w:rsidTr="004D5D3D">
        <w:trPr>
          <w:trHeight w:val="586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372D78" w:rsidRPr="00C229F8" w:rsidRDefault="00372D78" w:rsidP="000B017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Travel/Accommodation Costs (</w:t>
            </w:r>
            <w:r w:rsidRPr="00177C75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$500 max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372D7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Actual Cost $</w:t>
            </w:r>
          </w:p>
        </w:tc>
        <w:tc>
          <w:tcPr>
            <w:tcW w:w="353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372D78" w:rsidRPr="00C229F8" w:rsidRDefault="00372D78" w:rsidP="00E9740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amount </w:t>
            </w: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sought </w:t>
            </w:r>
            <w:r w:rsidRPr="00C229F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$</w:t>
            </w:r>
          </w:p>
        </w:tc>
      </w:tr>
      <w:tr w:rsidR="00B35C20" w:rsidRPr="00C72988" w:rsidTr="00C229F8">
        <w:trPr>
          <w:trHeight w:val="586"/>
        </w:trPr>
        <w:tc>
          <w:tcPr>
            <w:tcW w:w="325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B35C20" w:rsidRPr="00C229F8" w:rsidRDefault="00B35C20" w:rsidP="000B017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Total</w:t>
            </w:r>
            <w:r w:rsidR="00372D78"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 xml:space="preserve"> Grant Value sought</w:t>
            </w:r>
          </w:p>
        </w:tc>
        <w:tc>
          <w:tcPr>
            <w:tcW w:w="705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  <w:vAlign w:val="center"/>
          </w:tcPr>
          <w:p w:rsidR="00B35C20" w:rsidRPr="00C229F8" w:rsidRDefault="00B35C20" w:rsidP="00E9740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D10CF2" w:rsidRDefault="00D10CF2" w:rsidP="00786067">
      <w:pPr>
        <w:pStyle w:val="DHbody"/>
        <w:spacing w:before="120" w:after="360"/>
        <w:rPr>
          <w:rFonts w:ascii="Calibri Light" w:hAnsi="Calibri Light" w:cs="Calibri Light"/>
          <w:b/>
          <w:sz w:val="22"/>
          <w:szCs w:val="22"/>
        </w:rPr>
      </w:pPr>
    </w:p>
    <w:p w:rsidR="00EE36FF" w:rsidRPr="00C229F8" w:rsidRDefault="00EE36FF" w:rsidP="00786067">
      <w:pPr>
        <w:pStyle w:val="DHbody"/>
        <w:spacing w:before="120" w:after="360"/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</w:pPr>
      <w:r w:rsidRPr="00C229F8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To the best of my knowledge the information I have provided is true and correct.  I have read the </w:t>
      </w:r>
      <w:r w:rsidR="00786067" w:rsidRPr="00C229F8">
        <w:rPr>
          <w:rFonts w:ascii="Calibri Light" w:hAnsi="Calibri Light" w:cs="Calibri Light"/>
          <w:b/>
          <w:i/>
          <w:color w:val="17365D" w:themeColor="text2" w:themeShade="BF"/>
          <w:sz w:val="22"/>
          <w:szCs w:val="22"/>
        </w:rPr>
        <w:t xml:space="preserve">‘LMRPCC Palliative Care Scholarship/Education Grant Program Applicant Guidelines 2022’ </w:t>
      </w:r>
      <w:r w:rsidRPr="00C229F8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and agree to abide by the criteria for applicants and conditions for successful applicants.  I understand that scholarships are allocated at the discretion of the scholarship panel and that the decision of the panel is final.</w:t>
      </w:r>
    </w:p>
    <w:tbl>
      <w:tblPr>
        <w:tblW w:w="10317" w:type="dxa"/>
        <w:tblInd w:w="-7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8326"/>
        <w:gridCol w:w="1991"/>
      </w:tblGrid>
      <w:tr w:rsidR="00372D78" w:rsidRPr="00C229F8" w:rsidTr="00F46C43">
        <w:trPr>
          <w:trHeight w:val="1134"/>
        </w:trPr>
        <w:tc>
          <w:tcPr>
            <w:tcW w:w="8326" w:type="dxa"/>
            <w:shd w:val="clear" w:color="auto" w:fill="auto"/>
          </w:tcPr>
          <w:p w:rsidR="00372D78" w:rsidRPr="00372D78" w:rsidRDefault="00372D78" w:rsidP="00372D78">
            <w:pPr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120"/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Applicant  Signature: </w:t>
            </w:r>
          </w:p>
        </w:tc>
        <w:tc>
          <w:tcPr>
            <w:tcW w:w="1991" w:type="dxa"/>
            <w:shd w:val="clear" w:color="auto" w:fill="auto"/>
          </w:tcPr>
          <w:p w:rsidR="00372D78" w:rsidRPr="00C229F8" w:rsidRDefault="00372D78" w:rsidP="000B0176">
            <w:pPr>
              <w:pStyle w:val="BodyText2"/>
              <w:tabs>
                <w:tab w:val="left" w:pos="2715"/>
              </w:tabs>
              <w:spacing w:before="120" w:after="54" w:line="360" w:lineRule="auto"/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Date:  </w:t>
            </w:r>
          </w:p>
        </w:tc>
      </w:tr>
    </w:tbl>
    <w:p w:rsidR="00EE36FF" w:rsidRPr="00372D78" w:rsidRDefault="00372D78" w:rsidP="00EE36FF">
      <w:pPr>
        <w:pStyle w:val="DHbody"/>
        <w:spacing w:before="120" w:after="360"/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</w:pPr>
      <w:r w:rsidRPr="00372D78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As the line manager of this applicant, I support the</w:t>
      </w:r>
      <w:r w:rsidR="008A42F1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 </w:t>
      </w:r>
      <w:r w:rsidRPr="00372D78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decision to participate in the professional development activity outlined in this application.  </w:t>
      </w:r>
    </w:p>
    <w:tbl>
      <w:tblPr>
        <w:tblW w:w="10317" w:type="dxa"/>
        <w:tblInd w:w="-7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8326"/>
        <w:gridCol w:w="1991"/>
      </w:tblGrid>
      <w:tr w:rsidR="00372D78" w:rsidRPr="00C229F8" w:rsidTr="00802F3C">
        <w:trPr>
          <w:trHeight w:val="1134"/>
        </w:trPr>
        <w:tc>
          <w:tcPr>
            <w:tcW w:w="8326" w:type="dxa"/>
            <w:shd w:val="clear" w:color="auto" w:fill="auto"/>
          </w:tcPr>
          <w:p w:rsidR="00372D78" w:rsidRPr="00372D78" w:rsidRDefault="00177C75" w:rsidP="00372D78">
            <w:pPr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120"/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>Director of Nursing/Clinical Service</w:t>
            </w:r>
            <w:r w:rsidR="00372D78"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372D78" w:rsidRPr="00C229F8"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Signature: </w:t>
            </w:r>
          </w:p>
        </w:tc>
        <w:tc>
          <w:tcPr>
            <w:tcW w:w="1991" w:type="dxa"/>
            <w:shd w:val="clear" w:color="auto" w:fill="auto"/>
          </w:tcPr>
          <w:p w:rsidR="00372D78" w:rsidRPr="00C229F8" w:rsidRDefault="00372D78" w:rsidP="00AC69D1">
            <w:pPr>
              <w:pStyle w:val="BodyText2"/>
              <w:tabs>
                <w:tab w:val="left" w:pos="2715"/>
              </w:tabs>
              <w:spacing w:before="120" w:after="54" w:line="360" w:lineRule="auto"/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</w:pPr>
            <w:r w:rsidRPr="00C229F8"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Date:  </w:t>
            </w:r>
          </w:p>
        </w:tc>
      </w:tr>
    </w:tbl>
    <w:p w:rsidR="00D0563B" w:rsidRPr="00D10CF2" w:rsidRDefault="00D0563B" w:rsidP="00D10CF2">
      <w:pPr>
        <w:pStyle w:val="BodyText3"/>
        <w:rPr>
          <w:rFonts w:ascii="Calibri Light" w:hAnsi="Calibri Light" w:cs="Calibri Light"/>
          <w:b w:val="0"/>
          <w:color w:val="244061" w:themeColor="accent1" w:themeShade="80"/>
        </w:rPr>
      </w:pPr>
      <w:r w:rsidRPr="00D10CF2">
        <w:rPr>
          <w:rFonts w:ascii="Calibri Light" w:hAnsi="Calibri Light" w:cs="Calibri Light"/>
          <w:b w:val="0"/>
          <w:color w:val="244061" w:themeColor="accent1" w:themeShade="80"/>
        </w:rPr>
        <w:t>Applications should be have the subject heading:</w:t>
      </w:r>
    </w:p>
    <w:p w:rsidR="00D0563B" w:rsidRPr="00C72988" w:rsidRDefault="00D10CF2" w:rsidP="00D10CF2">
      <w:pPr>
        <w:pStyle w:val="BodyText3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44061" w:themeColor="accent1" w:themeShade="80"/>
        </w:rPr>
        <w:t>“</w:t>
      </w:r>
      <w:r w:rsidR="00D0563B" w:rsidRPr="00D10CF2">
        <w:rPr>
          <w:rFonts w:ascii="Calibri Light" w:hAnsi="Calibri Light" w:cs="Calibri Light"/>
          <w:color w:val="244061" w:themeColor="accent1" w:themeShade="80"/>
        </w:rPr>
        <w:t>LMRPCC Palliative Care Scholarship/Education Grant Program Application 2022</w:t>
      </w:r>
      <w:r>
        <w:rPr>
          <w:rFonts w:ascii="Calibri Light" w:hAnsi="Calibri Light" w:cs="Calibri Light"/>
          <w:color w:val="244061" w:themeColor="accent1" w:themeShade="80"/>
        </w:rPr>
        <w:t>”</w:t>
      </w:r>
      <w:r w:rsidR="00D0563B" w:rsidRPr="00D10CF2">
        <w:rPr>
          <w:rFonts w:ascii="Calibri Light" w:hAnsi="Calibri Light" w:cs="Calibri Light"/>
          <w:b w:val="0"/>
          <w:color w:val="244061" w:themeColor="accent1" w:themeShade="80"/>
        </w:rPr>
        <w:t xml:space="preserve"> and addressed to:</w:t>
      </w:r>
      <w:r w:rsidRPr="00D10CF2">
        <w:rPr>
          <w:rFonts w:ascii="Calibri Light" w:hAnsi="Calibri Light" w:cs="Calibri Light"/>
          <w:b w:val="0"/>
          <w:color w:val="244061" w:themeColor="accent1" w:themeShade="80"/>
        </w:rPr>
        <w:t xml:space="preserve"> </w:t>
      </w:r>
      <w:r>
        <w:rPr>
          <w:rStyle w:val="Hyperlink"/>
          <w:rFonts w:ascii="Calibri Light" w:hAnsi="Calibri Light" w:cs="Calibri Light"/>
        </w:rPr>
        <w:t>arutyna@</w:t>
      </w:r>
      <w:hyperlink r:id="rId8" w:history="1">
        <w:r w:rsidRPr="00000D01">
          <w:rPr>
            <w:rStyle w:val="Hyperlink"/>
            <w:rFonts w:ascii="Calibri Light" w:hAnsi="Calibri Light" w:cs="Calibri Light"/>
          </w:rPr>
          <w:t>bendigohealth</w:t>
        </w:r>
      </w:hyperlink>
      <w:r>
        <w:rPr>
          <w:rStyle w:val="Hyperlink"/>
          <w:rFonts w:ascii="Calibri Light" w:hAnsi="Calibri Light" w:cs="Calibri Light"/>
        </w:rPr>
        <w:t>.org.au</w:t>
      </w:r>
    </w:p>
    <w:p w:rsidR="00D0563B" w:rsidRPr="00D10CF2" w:rsidRDefault="00D0563B" w:rsidP="00D10CF2">
      <w:pPr>
        <w:pStyle w:val="DHheading2"/>
        <w:spacing w:before="0" w:after="0"/>
        <w:jc w:val="center"/>
        <w:rPr>
          <w:rFonts w:ascii="Calibri Light" w:hAnsi="Calibri Light" w:cs="Calibri Light"/>
          <w:b w:val="0"/>
          <w:color w:val="17365D" w:themeColor="text2" w:themeShade="BF"/>
          <w:sz w:val="24"/>
        </w:rPr>
      </w:pPr>
      <w:r w:rsidRPr="00D10CF2">
        <w:rPr>
          <w:rFonts w:ascii="Calibri Light" w:hAnsi="Calibri Light" w:cs="Calibri Light"/>
          <w:b w:val="0"/>
          <w:color w:val="17365D" w:themeColor="text2" w:themeShade="BF"/>
          <w:sz w:val="24"/>
        </w:rPr>
        <w:t>Scholarship</w:t>
      </w:r>
      <w:r w:rsidR="00D10CF2" w:rsidRPr="00D10CF2">
        <w:rPr>
          <w:rFonts w:ascii="Calibri Light" w:hAnsi="Calibri Light" w:cs="Calibri Light"/>
          <w:b w:val="0"/>
          <w:color w:val="17365D" w:themeColor="text2" w:themeShade="BF"/>
          <w:sz w:val="24"/>
        </w:rPr>
        <w:t>/Grant</w:t>
      </w:r>
      <w:r w:rsidRPr="00D10CF2">
        <w:rPr>
          <w:rFonts w:ascii="Calibri Light" w:hAnsi="Calibri Light" w:cs="Calibri Light"/>
          <w:b w:val="0"/>
          <w:color w:val="17365D" w:themeColor="text2" w:themeShade="BF"/>
          <w:sz w:val="24"/>
        </w:rPr>
        <w:t xml:space="preserve"> inquiries</w:t>
      </w:r>
      <w:r w:rsidR="001F0337" w:rsidRPr="00D10CF2">
        <w:rPr>
          <w:rFonts w:ascii="Calibri Light" w:hAnsi="Calibri Light" w:cs="Calibri Light"/>
          <w:b w:val="0"/>
          <w:color w:val="17365D" w:themeColor="text2" w:themeShade="BF"/>
          <w:sz w:val="24"/>
        </w:rPr>
        <w:t xml:space="preserve"> to:  </w:t>
      </w:r>
      <w:r w:rsidRPr="00D10CF2">
        <w:rPr>
          <w:rFonts w:ascii="Calibri Light" w:hAnsi="Calibri Light" w:cs="Calibri Light"/>
          <w:color w:val="17365D" w:themeColor="text2" w:themeShade="BF"/>
          <w:sz w:val="24"/>
        </w:rPr>
        <w:t xml:space="preserve">Adam Rutyna </w:t>
      </w:r>
      <w:r w:rsidR="001F0337" w:rsidRPr="00D10CF2">
        <w:rPr>
          <w:rFonts w:ascii="Calibri Light" w:hAnsi="Calibri Light" w:cs="Calibri Light"/>
          <w:b w:val="0"/>
          <w:color w:val="17365D" w:themeColor="text2" w:themeShade="BF"/>
          <w:sz w:val="24"/>
        </w:rPr>
        <w:t>(LMRPCC Manager)</w:t>
      </w:r>
      <w:r w:rsidR="001F0337" w:rsidRPr="00D10CF2">
        <w:rPr>
          <w:rFonts w:ascii="Calibri Light" w:hAnsi="Calibri Light" w:cs="Calibri Light"/>
          <w:color w:val="17365D" w:themeColor="text2" w:themeShade="BF"/>
          <w:sz w:val="24"/>
        </w:rPr>
        <w:t xml:space="preserve"> </w:t>
      </w:r>
      <w:r w:rsidRPr="00D10CF2">
        <w:rPr>
          <w:rFonts w:ascii="Calibri Light" w:hAnsi="Calibri Light" w:cs="Calibri Light"/>
          <w:color w:val="17365D" w:themeColor="text2" w:themeShade="BF"/>
          <w:sz w:val="24"/>
        </w:rPr>
        <w:t>0447 526 626</w:t>
      </w:r>
    </w:p>
    <w:p w:rsidR="00D0563B" w:rsidRPr="00000D01" w:rsidRDefault="00D0563B" w:rsidP="00D10CF2">
      <w:pPr>
        <w:pStyle w:val="DHheading2"/>
        <w:spacing w:before="0" w:after="0"/>
        <w:jc w:val="center"/>
        <w:rPr>
          <w:rFonts w:ascii="Calibri Light" w:hAnsi="Calibri Light" w:cs="Calibri Light"/>
          <w:b w:val="0"/>
          <w:sz w:val="24"/>
        </w:rPr>
      </w:pPr>
    </w:p>
    <w:p w:rsidR="00D0563B" w:rsidRPr="00D10CF2" w:rsidRDefault="00D0563B" w:rsidP="00D10CF2">
      <w:pPr>
        <w:pStyle w:val="DHheading2"/>
        <w:tabs>
          <w:tab w:val="left" w:pos="1810"/>
        </w:tabs>
        <w:spacing w:before="0" w:after="0"/>
        <w:jc w:val="center"/>
        <w:rPr>
          <w:rFonts w:ascii="Calibri Light" w:hAnsi="Calibri Light" w:cs="Calibri Light"/>
          <w:b w:val="0"/>
          <w:color w:val="FF0000"/>
          <w:sz w:val="24"/>
        </w:rPr>
      </w:pPr>
      <w:bookmarkStart w:id="1" w:name="_GoBack"/>
      <w:bookmarkEnd w:id="1"/>
    </w:p>
    <w:p w:rsidR="00EE36FF" w:rsidRPr="00000D01" w:rsidRDefault="00EE36FF" w:rsidP="009E3CDE">
      <w:pPr>
        <w:autoSpaceDE w:val="0"/>
        <w:autoSpaceDN w:val="0"/>
        <w:adjustRightInd w:val="0"/>
        <w:spacing w:after="294"/>
        <w:rPr>
          <w:rFonts w:ascii="Calibri Light" w:hAnsi="Calibri Light" w:cs="Calibri Light"/>
          <w:color w:val="000000"/>
        </w:rPr>
      </w:pPr>
    </w:p>
    <w:sectPr w:rsidR="00EE36FF" w:rsidRPr="00000D01" w:rsidSect="00CD3B73">
      <w:headerReference w:type="default" r:id="rId9"/>
      <w:footerReference w:type="default" r:id="rId10"/>
      <w:pgSz w:w="11904" w:h="17338"/>
      <w:pgMar w:top="899" w:right="924" w:bottom="993" w:left="1080" w:header="720" w:footer="2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3" w:rsidRDefault="00527783">
      <w:r>
        <w:separator/>
      </w:r>
    </w:p>
  </w:endnote>
  <w:endnote w:type="continuationSeparator" w:id="0">
    <w:p w:rsidR="00527783" w:rsidRDefault="0052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67" w:rsidRDefault="00786067" w:rsidP="002B11B9">
    <w:pPr>
      <w:pStyle w:val="Footer"/>
      <w:jc w:val="center"/>
      <w:rPr>
        <w:rFonts w:ascii="Calibri" w:hAnsi="Calibri"/>
        <w:sz w:val="16"/>
        <w:szCs w:val="16"/>
      </w:rPr>
    </w:pPr>
    <w:r w:rsidRPr="002B11B9">
      <w:rPr>
        <w:rFonts w:ascii="Calibri" w:hAnsi="Calibri"/>
        <w:sz w:val="16"/>
        <w:szCs w:val="16"/>
      </w:rPr>
      <w:t xml:space="preserve">Page </w:t>
    </w:r>
    <w:r w:rsidRPr="002B11B9">
      <w:rPr>
        <w:rFonts w:ascii="Calibri" w:hAnsi="Calibri"/>
        <w:sz w:val="16"/>
        <w:szCs w:val="16"/>
      </w:rPr>
      <w:fldChar w:fldCharType="begin"/>
    </w:r>
    <w:r w:rsidRPr="002B11B9">
      <w:rPr>
        <w:rFonts w:ascii="Calibri" w:hAnsi="Calibri"/>
        <w:sz w:val="16"/>
        <w:szCs w:val="16"/>
      </w:rPr>
      <w:instrText xml:space="preserve"> PAGE </w:instrText>
    </w:r>
    <w:r w:rsidRPr="002B11B9">
      <w:rPr>
        <w:rFonts w:ascii="Calibri" w:hAnsi="Calibri"/>
        <w:sz w:val="16"/>
        <w:szCs w:val="16"/>
      </w:rPr>
      <w:fldChar w:fldCharType="separate"/>
    </w:r>
    <w:r w:rsidR="00ED22AC">
      <w:rPr>
        <w:rFonts w:ascii="Calibri" w:hAnsi="Calibri"/>
        <w:noProof/>
        <w:sz w:val="16"/>
        <w:szCs w:val="16"/>
      </w:rPr>
      <w:t>4</w:t>
    </w:r>
    <w:r w:rsidRPr="002B11B9">
      <w:rPr>
        <w:rFonts w:ascii="Calibri" w:hAnsi="Calibri"/>
        <w:sz w:val="16"/>
        <w:szCs w:val="16"/>
      </w:rPr>
      <w:fldChar w:fldCharType="end"/>
    </w:r>
    <w:r w:rsidRPr="002B11B9">
      <w:rPr>
        <w:rFonts w:ascii="Calibri" w:hAnsi="Calibri"/>
        <w:sz w:val="16"/>
        <w:szCs w:val="16"/>
      </w:rPr>
      <w:t xml:space="preserve"> of </w:t>
    </w:r>
    <w:r w:rsidRPr="002B11B9">
      <w:rPr>
        <w:rFonts w:ascii="Calibri" w:hAnsi="Calibri"/>
        <w:sz w:val="16"/>
        <w:szCs w:val="16"/>
      </w:rPr>
      <w:fldChar w:fldCharType="begin"/>
    </w:r>
    <w:r w:rsidRPr="002B11B9">
      <w:rPr>
        <w:rFonts w:ascii="Calibri" w:hAnsi="Calibri"/>
        <w:sz w:val="16"/>
        <w:szCs w:val="16"/>
      </w:rPr>
      <w:instrText xml:space="preserve"> NUMPAGES </w:instrText>
    </w:r>
    <w:r w:rsidRPr="002B11B9">
      <w:rPr>
        <w:rFonts w:ascii="Calibri" w:hAnsi="Calibri"/>
        <w:sz w:val="16"/>
        <w:szCs w:val="16"/>
      </w:rPr>
      <w:fldChar w:fldCharType="separate"/>
    </w:r>
    <w:r w:rsidR="00ED22AC">
      <w:rPr>
        <w:rFonts w:ascii="Calibri" w:hAnsi="Calibri"/>
        <w:noProof/>
        <w:sz w:val="16"/>
        <w:szCs w:val="16"/>
      </w:rPr>
      <w:t>4</w:t>
    </w:r>
    <w:r w:rsidRPr="002B11B9">
      <w:rPr>
        <w:rFonts w:ascii="Calibri" w:hAnsi="Calibri"/>
        <w:sz w:val="16"/>
        <w:szCs w:val="16"/>
      </w:rPr>
      <w:fldChar w:fldCharType="end"/>
    </w:r>
  </w:p>
  <w:p w:rsidR="00786067" w:rsidRDefault="00786067">
    <w:pPr>
      <w:pStyle w:val="Footer"/>
      <w:rPr>
        <w:rFonts w:ascii="Calibri" w:hAnsi="Calibri"/>
        <w:sz w:val="16"/>
        <w:szCs w:val="16"/>
      </w:rPr>
    </w:pPr>
  </w:p>
  <w:p w:rsidR="00786067" w:rsidRPr="002B11B9" w:rsidRDefault="00786067" w:rsidP="002B11B9">
    <w:pPr>
      <w:pStyle w:val="Footer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3" w:rsidRDefault="00527783">
      <w:r>
        <w:separator/>
      </w:r>
    </w:p>
  </w:footnote>
  <w:footnote w:type="continuationSeparator" w:id="0">
    <w:p w:rsidR="00527783" w:rsidRDefault="0052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67" w:rsidRDefault="00786067">
    <w:pPr>
      <w:pStyle w:val="Header"/>
    </w:pPr>
    <w:r w:rsidRPr="00A608F9">
      <w:rPr>
        <w:rFonts w:ascii="Calibri Light" w:hAnsi="Calibri Light" w:cs="Calibri Light"/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</wp:posOffset>
          </wp:positionH>
          <wp:positionV relativeFrom="paragraph">
            <wp:posOffset>-402335</wp:posOffset>
          </wp:positionV>
          <wp:extent cx="968721" cy="652272"/>
          <wp:effectExtent l="0" t="0" r="3175" b="0"/>
          <wp:wrapNone/>
          <wp:docPr id="5" name="Picture 5" descr="cid:image001.jpg@01D75240.5833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75240.5833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21" cy="65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EC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6E3C38"/>
    <w:multiLevelType w:val="hybridMultilevel"/>
    <w:tmpl w:val="E1B696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67115"/>
    <w:multiLevelType w:val="hybridMultilevel"/>
    <w:tmpl w:val="03566446"/>
    <w:lvl w:ilvl="0" w:tplc="2F541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9497E"/>
    <w:multiLevelType w:val="hybridMultilevel"/>
    <w:tmpl w:val="3B3251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78BB5"/>
    <w:multiLevelType w:val="hybridMultilevel"/>
    <w:tmpl w:val="03734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987076"/>
    <w:multiLevelType w:val="hybridMultilevel"/>
    <w:tmpl w:val="3782C1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4B41"/>
    <w:multiLevelType w:val="hybridMultilevel"/>
    <w:tmpl w:val="89B8D718"/>
    <w:lvl w:ilvl="0" w:tplc="2F541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52294"/>
    <w:multiLevelType w:val="hybridMultilevel"/>
    <w:tmpl w:val="8C1EF9AA"/>
    <w:lvl w:ilvl="0" w:tplc="2F541AA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5B52D0"/>
    <w:multiLevelType w:val="hybridMultilevel"/>
    <w:tmpl w:val="31961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CA177E"/>
    <w:multiLevelType w:val="hybridMultilevel"/>
    <w:tmpl w:val="CFD60038"/>
    <w:lvl w:ilvl="0" w:tplc="2F541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56DE3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00659D8"/>
    <w:multiLevelType w:val="multilevel"/>
    <w:tmpl w:val="0C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107827"/>
    <w:multiLevelType w:val="hybridMultilevel"/>
    <w:tmpl w:val="C14642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838B0"/>
    <w:multiLevelType w:val="hybridMultilevel"/>
    <w:tmpl w:val="00003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A74EF"/>
    <w:multiLevelType w:val="hybridMultilevel"/>
    <w:tmpl w:val="881E5332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31838"/>
    <w:multiLevelType w:val="multilevel"/>
    <w:tmpl w:val="A196A2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Restart w:val="1"/>
      <w:lvlText w:val="%3.%2.1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Restart w:val="1"/>
      <w:lvlText w:val="1.1.1.1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none"/>
      <w:lvlRestart w:val="1"/>
      <w:lvlText w:val="1.1.1.1.1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</w:abstractNum>
  <w:abstractNum w:abstractNumId="17" w15:restartNumberingAfterBreak="0">
    <w:nsid w:val="5D7E7690"/>
    <w:multiLevelType w:val="hybridMultilevel"/>
    <w:tmpl w:val="6478E2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D65E2"/>
    <w:multiLevelType w:val="hybridMultilevel"/>
    <w:tmpl w:val="D86A04AE"/>
    <w:lvl w:ilvl="0" w:tplc="2F541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336C8"/>
    <w:multiLevelType w:val="hybridMultilevel"/>
    <w:tmpl w:val="B94C2F7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1830762"/>
    <w:multiLevelType w:val="hybridMultilevel"/>
    <w:tmpl w:val="CCB49A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85EAA"/>
    <w:multiLevelType w:val="hybridMultilevel"/>
    <w:tmpl w:val="F984C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4089B"/>
    <w:multiLevelType w:val="hybridMultilevel"/>
    <w:tmpl w:val="C4220054"/>
    <w:lvl w:ilvl="0" w:tplc="2F541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20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E"/>
    <w:rsid w:val="0000037F"/>
    <w:rsid w:val="00000D01"/>
    <w:rsid w:val="00003FBF"/>
    <w:rsid w:val="00006991"/>
    <w:rsid w:val="00006A1E"/>
    <w:rsid w:val="00010512"/>
    <w:rsid w:val="0001694A"/>
    <w:rsid w:val="00016B2B"/>
    <w:rsid w:val="000268AD"/>
    <w:rsid w:val="00040200"/>
    <w:rsid w:val="00050203"/>
    <w:rsid w:val="000547DB"/>
    <w:rsid w:val="00055F9D"/>
    <w:rsid w:val="000609C0"/>
    <w:rsid w:val="00073FB9"/>
    <w:rsid w:val="00083D83"/>
    <w:rsid w:val="00095C9D"/>
    <w:rsid w:val="000B0176"/>
    <w:rsid w:val="000B5D9B"/>
    <w:rsid w:val="000F0019"/>
    <w:rsid w:val="000F2DCE"/>
    <w:rsid w:val="000F4986"/>
    <w:rsid w:val="000F4F86"/>
    <w:rsid w:val="001035FF"/>
    <w:rsid w:val="00103A5C"/>
    <w:rsid w:val="00103B92"/>
    <w:rsid w:val="001120B4"/>
    <w:rsid w:val="00115A5F"/>
    <w:rsid w:val="00116EB8"/>
    <w:rsid w:val="00123FDA"/>
    <w:rsid w:val="00157803"/>
    <w:rsid w:val="00167317"/>
    <w:rsid w:val="00177C75"/>
    <w:rsid w:val="001860C1"/>
    <w:rsid w:val="001C0163"/>
    <w:rsid w:val="001F0337"/>
    <w:rsid w:val="00205705"/>
    <w:rsid w:val="00205B5F"/>
    <w:rsid w:val="002401EB"/>
    <w:rsid w:val="00240A21"/>
    <w:rsid w:val="00241F77"/>
    <w:rsid w:val="00244D6B"/>
    <w:rsid w:val="00252D43"/>
    <w:rsid w:val="00256430"/>
    <w:rsid w:val="00264E0E"/>
    <w:rsid w:val="00270CAC"/>
    <w:rsid w:val="00286CD2"/>
    <w:rsid w:val="00292F9A"/>
    <w:rsid w:val="00296CCE"/>
    <w:rsid w:val="002B11B9"/>
    <w:rsid w:val="002B7275"/>
    <w:rsid w:val="002C61B3"/>
    <w:rsid w:val="002F0024"/>
    <w:rsid w:val="00302E4C"/>
    <w:rsid w:val="00315B64"/>
    <w:rsid w:val="00340358"/>
    <w:rsid w:val="003455F2"/>
    <w:rsid w:val="003476B3"/>
    <w:rsid w:val="00364350"/>
    <w:rsid w:val="00366C86"/>
    <w:rsid w:val="0037233A"/>
    <w:rsid w:val="00372D78"/>
    <w:rsid w:val="003948FA"/>
    <w:rsid w:val="003A113F"/>
    <w:rsid w:val="003B5E18"/>
    <w:rsid w:val="003C2CEE"/>
    <w:rsid w:val="004043E5"/>
    <w:rsid w:val="00405717"/>
    <w:rsid w:val="00441207"/>
    <w:rsid w:val="004439D9"/>
    <w:rsid w:val="00451302"/>
    <w:rsid w:val="00474816"/>
    <w:rsid w:val="00487056"/>
    <w:rsid w:val="004A2FBB"/>
    <w:rsid w:val="004A5C60"/>
    <w:rsid w:val="004B70B4"/>
    <w:rsid w:val="004C68CC"/>
    <w:rsid w:val="004C7C78"/>
    <w:rsid w:val="004D082B"/>
    <w:rsid w:val="004E25EC"/>
    <w:rsid w:val="004F2E54"/>
    <w:rsid w:val="0050351C"/>
    <w:rsid w:val="0050763C"/>
    <w:rsid w:val="00527783"/>
    <w:rsid w:val="0054636C"/>
    <w:rsid w:val="00552B88"/>
    <w:rsid w:val="00577605"/>
    <w:rsid w:val="005809BE"/>
    <w:rsid w:val="00597847"/>
    <w:rsid w:val="005B2504"/>
    <w:rsid w:val="005C256E"/>
    <w:rsid w:val="005C2F2A"/>
    <w:rsid w:val="005C79AC"/>
    <w:rsid w:val="005D5812"/>
    <w:rsid w:val="005E7B2A"/>
    <w:rsid w:val="006133C9"/>
    <w:rsid w:val="00625CD5"/>
    <w:rsid w:val="00637554"/>
    <w:rsid w:val="0066259A"/>
    <w:rsid w:val="00677F87"/>
    <w:rsid w:val="0068535B"/>
    <w:rsid w:val="006A3AF7"/>
    <w:rsid w:val="006A7402"/>
    <w:rsid w:val="006B11D9"/>
    <w:rsid w:val="006B32B6"/>
    <w:rsid w:val="006B5C4D"/>
    <w:rsid w:val="006C1E5B"/>
    <w:rsid w:val="006E79B2"/>
    <w:rsid w:val="006F1765"/>
    <w:rsid w:val="007001D3"/>
    <w:rsid w:val="007122EC"/>
    <w:rsid w:val="00713687"/>
    <w:rsid w:val="00716704"/>
    <w:rsid w:val="007177BE"/>
    <w:rsid w:val="0072240B"/>
    <w:rsid w:val="007519A0"/>
    <w:rsid w:val="00770E8F"/>
    <w:rsid w:val="00772FFF"/>
    <w:rsid w:val="0078005D"/>
    <w:rsid w:val="00786067"/>
    <w:rsid w:val="0079739D"/>
    <w:rsid w:val="007A2690"/>
    <w:rsid w:val="007C410C"/>
    <w:rsid w:val="007C5016"/>
    <w:rsid w:val="007E32B8"/>
    <w:rsid w:val="007F0AFF"/>
    <w:rsid w:val="007F56D9"/>
    <w:rsid w:val="00804960"/>
    <w:rsid w:val="00810CA6"/>
    <w:rsid w:val="00814C6A"/>
    <w:rsid w:val="00823900"/>
    <w:rsid w:val="008345A7"/>
    <w:rsid w:val="00836F30"/>
    <w:rsid w:val="00845BC8"/>
    <w:rsid w:val="008556AB"/>
    <w:rsid w:val="00857068"/>
    <w:rsid w:val="008644D2"/>
    <w:rsid w:val="00865552"/>
    <w:rsid w:val="00870A4D"/>
    <w:rsid w:val="00875387"/>
    <w:rsid w:val="00886D5A"/>
    <w:rsid w:val="00892C15"/>
    <w:rsid w:val="008A19A5"/>
    <w:rsid w:val="008A42F1"/>
    <w:rsid w:val="008B00B8"/>
    <w:rsid w:val="008C0C6A"/>
    <w:rsid w:val="008C38C7"/>
    <w:rsid w:val="008C4DCA"/>
    <w:rsid w:val="00900B4E"/>
    <w:rsid w:val="00901666"/>
    <w:rsid w:val="0090353D"/>
    <w:rsid w:val="00971563"/>
    <w:rsid w:val="0097620F"/>
    <w:rsid w:val="009B539A"/>
    <w:rsid w:val="009C3A9A"/>
    <w:rsid w:val="009E3CDE"/>
    <w:rsid w:val="00A0081E"/>
    <w:rsid w:val="00A0416C"/>
    <w:rsid w:val="00A13FE8"/>
    <w:rsid w:val="00A17CB6"/>
    <w:rsid w:val="00A366B8"/>
    <w:rsid w:val="00A50921"/>
    <w:rsid w:val="00A56401"/>
    <w:rsid w:val="00A608F9"/>
    <w:rsid w:val="00A60BC1"/>
    <w:rsid w:val="00A64FB2"/>
    <w:rsid w:val="00A734BE"/>
    <w:rsid w:val="00A8277D"/>
    <w:rsid w:val="00A900CF"/>
    <w:rsid w:val="00A92D8F"/>
    <w:rsid w:val="00AA0146"/>
    <w:rsid w:val="00AC308A"/>
    <w:rsid w:val="00AC5F6F"/>
    <w:rsid w:val="00B04A4C"/>
    <w:rsid w:val="00B1392A"/>
    <w:rsid w:val="00B21168"/>
    <w:rsid w:val="00B260A1"/>
    <w:rsid w:val="00B27256"/>
    <w:rsid w:val="00B35616"/>
    <w:rsid w:val="00B35C20"/>
    <w:rsid w:val="00B43863"/>
    <w:rsid w:val="00B45E6B"/>
    <w:rsid w:val="00B52454"/>
    <w:rsid w:val="00B94345"/>
    <w:rsid w:val="00BA0F37"/>
    <w:rsid w:val="00BA2CD4"/>
    <w:rsid w:val="00BA2D0F"/>
    <w:rsid w:val="00BB0E1A"/>
    <w:rsid w:val="00BC3FB9"/>
    <w:rsid w:val="00BE22A5"/>
    <w:rsid w:val="00BE2FBD"/>
    <w:rsid w:val="00C1259C"/>
    <w:rsid w:val="00C22284"/>
    <w:rsid w:val="00C229F8"/>
    <w:rsid w:val="00C45F34"/>
    <w:rsid w:val="00C657DC"/>
    <w:rsid w:val="00C66E09"/>
    <w:rsid w:val="00C72988"/>
    <w:rsid w:val="00C83CCD"/>
    <w:rsid w:val="00C917AD"/>
    <w:rsid w:val="00C91B1C"/>
    <w:rsid w:val="00CA14E0"/>
    <w:rsid w:val="00CA7568"/>
    <w:rsid w:val="00CB356B"/>
    <w:rsid w:val="00CB411B"/>
    <w:rsid w:val="00CC1DB8"/>
    <w:rsid w:val="00CC5742"/>
    <w:rsid w:val="00CC72EC"/>
    <w:rsid w:val="00CC7CC2"/>
    <w:rsid w:val="00CD3B73"/>
    <w:rsid w:val="00CD3CEC"/>
    <w:rsid w:val="00CF567D"/>
    <w:rsid w:val="00D0563B"/>
    <w:rsid w:val="00D05F25"/>
    <w:rsid w:val="00D10CF2"/>
    <w:rsid w:val="00D21223"/>
    <w:rsid w:val="00D25C9D"/>
    <w:rsid w:val="00D45B63"/>
    <w:rsid w:val="00D47A4B"/>
    <w:rsid w:val="00D5452F"/>
    <w:rsid w:val="00D70CFA"/>
    <w:rsid w:val="00DB6A35"/>
    <w:rsid w:val="00DC34A3"/>
    <w:rsid w:val="00DD363B"/>
    <w:rsid w:val="00DE65ED"/>
    <w:rsid w:val="00DF34C7"/>
    <w:rsid w:val="00DF6AA9"/>
    <w:rsid w:val="00E10D4C"/>
    <w:rsid w:val="00E26AF1"/>
    <w:rsid w:val="00E35941"/>
    <w:rsid w:val="00E504DE"/>
    <w:rsid w:val="00E6305C"/>
    <w:rsid w:val="00E70E0F"/>
    <w:rsid w:val="00E76E43"/>
    <w:rsid w:val="00E9740F"/>
    <w:rsid w:val="00EB3F2F"/>
    <w:rsid w:val="00EC3F33"/>
    <w:rsid w:val="00ED22AC"/>
    <w:rsid w:val="00EE334C"/>
    <w:rsid w:val="00EE36FF"/>
    <w:rsid w:val="00EE3954"/>
    <w:rsid w:val="00EF7962"/>
    <w:rsid w:val="00F20CFA"/>
    <w:rsid w:val="00F21217"/>
    <w:rsid w:val="00F22E3D"/>
    <w:rsid w:val="00F23F13"/>
    <w:rsid w:val="00F47213"/>
    <w:rsid w:val="00F741F7"/>
    <w:rsid w:val="00F92D1F"/>
    <w:rsid w:val="00F94633"/>
    <w:rsid w:val="00F968EA"/>
    <w:rsid w:val="00FB06C7"/>
    <w:rsid w:val="00FC1577"/>
    <w:rsid w:val="00FC2C79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A92FD55-7EFD-45A0-BE3D-2D2E189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3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E36F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095C9D"/>
    <w:pPr>
      <w:numPr>
        <w:numId w:val="1"/>
      </w:numPr>
    </w:pPr>
  </w:style>
  <w:style w:type="numbering" w:customStyle="1" w:styleId="Style3">
    <w:name w:val="Style3"/>
    <w:basedOn w:val="NoList"/>
    <w:rsid w:val="00095C9D"/>
    <w:pPr>
      <w:numPr>
        <w:numId w:val="2"/>
      </w:numPr>
    </w:pPr>
  </w:style>
  <w:style w:type="paragraph" w:customStyle="1" w:styleId="Default">
    <w:name w:val="Default"/>
    <w:rsid w:val="009E3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2B11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11B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EE36F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rsid w:val="00EE36FF"/>
    <w:rPr>
      <w:b/>
      <w:bCs/>
      <w:sz w:val="28"/>
      <w:szCs w:val="28"/>
      <w:lang w:eastAsia="en-US"/>
    </w:rPr>
  </w:style>
  <w:style w:type="paragraph" w:customStyle="1" w:styleId="DHHeading1">
    <w:name w:val="DH Heading 1"/>
    <w:qFormat/>
    <w:rsid w:val="00EE36FF"/>
    <w:pPr>
      <w:spacing w:after="560" w:line="520" w:lineRule="exact"/>
    </w:pPr>
    <w:rPr>
      <w:rFonts w:ascii="Arial" w:hAnsi="Arial"/>
      <w:bCs/>
      <w:color w:val="34B233"/>
      <w:sz w:val="44"/>
      <w:szCs w:val="24"/>
      <w:lang w:eastAsia="en-US"/>
    </w:rPr>
  </w:style>
  <w:style w:type="paragraph" w:customStyle="1" w:styleId="DHbody">
    <w:name w:val="DH body"/>
    <w:rsid w:val="00EE36FF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bullet">
    <w:name w:val="DH bullet"/>
    <w:basedOn w:val="DHbody"/>
    <w:rsid w:val="00EE36FF"/>
    <w:pPr>
      <w:numPr>
        <w:numId w:val="19"/>
      </w:numPr>
      <w:tabs>
        <w:tab w:val="num" w:pos="287"/>
      </w:tabs>
      <w:ind w:left="289" w:hanging="289"/>
    </w:pPr>
  </w:style>
  <w:style w:type="paragraph" w:customStyle="1" w:styleId="DHheading2">
    <w:name w:val="DH heading 2"/>
    <w:next w:val="DHbody"/>
    <w:rsid w:val="00EE36FF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Address">
    <w:name w:val="Address"/>
    <w:basedOn w:val="Normal"/>
    <w:rsid w:val="00EE36FF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BodyText3">
    <w:name w:val="Body Text 3"/>
    <w:basedOn w:val="Normal"/>
    <w:link w:val="BodyText3Char"/>
    <w:rsid w:val="00EE36FF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lang w:eastAsia="en-US"/>
    </w:rPr>
  </w:style>
  <w:style w:type="character" w:customStyle="1" w:styleId="BodyText3Char">
    <w:name w:val="Body Text 3 Char"/>
    <w:link w:val="BodyText3"/>
    <w:rsid w:val="00EE36FF"/>
    <w:rPr>
      <w:rFonts w:ascii="Arial" w:hAnsi="Arial"/>
      <w:b/>
      <w:bCs/>
      <w:sz w:val="24"/>
      <w:szCs w:val="24"/>
      <w:lang w:eastAsia="en-US"/>
    </w:rPr>
  </w:style>
  <w:style w:type="character" w:styleId="Hyperlink">
    <w:name w:val="Hyperlink"/>
    <w:rsid w:val="00EE36FF"/>
    <w:rPr>
      <w:color w:val="0000FF"/>
      <w:u w:val="single"/>
    </w:rPr>
  </w:style>
  <w:style w:type="paragraph" w:styleId="BodyText2">
    <w:name w:val="Body Text 2"/>
    <w:basedOn w:val="Normal"/>
    <w:link w:val="BodyText2Char"/>
    <w:rsid w:val="00EE36FF"/>
    <w:pPr>
      <w:spacing w:after="120" w:line="480" w:lineRule="auto"/>
    </w:pPr>
    <w:rPr>
      <w:rFonts w:ascii="Verdana" w:hAnsi="Verdana"/>
      <w:sz w:val="20"/>
      <w:szCs w:val="20"/>
      <w:lang w:eastAsia="en-US"/>
    </w:rPr>
  </w:style>
  <w:style w:type="character" w:customStyle="1" w:styleId="BodyText2Char">
    <w:name w:val="Body Text 2 Char"/>
    <w:link w:val="BodyText2"/>
    <w:rsid w:val="00EE36FF"/>
    <w:rPr>
      <w:rFonts w:ascii="Verdana" w:hAnsi="Verdana"/>
      <w:lang w:eastAsia="en-US"/>
    </w:rPr>
  </w:style>
  <w:style w:type="paragraph" w:styleId="BalloonText">
    <w:name w:val="Balloon Text"/>
    <w:basedOn w:val="Normal"/>
    <w:link w:val="BalloonTextChar"/>
    <w:rsid w:val="00E9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yna@bendigohealt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B452.79EFB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7017-C56E-4B0E-B477-E59C1BAE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36EAA1FC</Template>
  <TotalTime>13</TotalTime>
  <Pages>4</Pages>
  <Words>903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2012-13</vt:lpstr>
    </vt:vector>
  </TitlesOfParts>
  <Company>Echuca Regional Health</Company>
  <LinksUpToDate>false</LinksUpToDate>
  <CharactersWithSpaces>6664</CharactersWithSpaces>
  <SharedDoc>false</SharedDoc>
  <HLinks>
    <vt:vector size="6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mailto:jancarey@erh.org.au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2012-13</dc:title>
  <dc:creator>jdyson</dc:creator>
  <cp:lastModifiedBy>Adam Rutyna</cp:lastModifiedBy>
  <cp:revision>7</cp:revision>
  <cp:lastPrinted>2018-08-07T23:02:00Z</cp:lastPrinted>
  <dcterms:created xsi:type="dcterms:W3CDTF">2021-10-05T20:40:00Z</dcterms:created>
  <dcterms:modified xsi:type="dcterms:W3CDTF">2022-08-02T21:27:00Z</dcterms:modified>
</cp:coreProperties>
</file>